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D293" w14:textId="352E43FB" w:rsidR="0050676F" w:rsidRPr="00A45264" w:rsidRDefault="004B785C" w:rsidP="004B785C">
      <w:pPr>
        <w:jc w:val="center"/>
        <w:rPr>
          <w:rFonts w:ascii="Arial" w:hAnsi="Arial" w:cs="Arial"/>
          <w:b/>
          <w:bCs/>
          <w:lang w:val="en-US"/>
        </w:rPr>
      </w:pPr>
      <w:r w:rsidRPr="00A45264">
        <w:rPr>
          <w:rFonts w:ascii="Arial" w:hAnsi="Arial" w:cs="Arial"/>
          <w:b/>
          <w:bCs/>
          <w:lang w:val="en-US"/>
        </w:rPr>
        <w:t>RELATED PARTY DECLARATION FOR PRIVATE INDIVIDUAL</w:t>
      </w:r>
    </w:p>
    <w:p w14:paraId="18673FC6" w14:textId="77777777" w:rsidR="0050676F" w:rsidRPr="00A45264" w:rsidRDefault="0050676F" w:rsidP="0050676F">
      <w:pPr>
        <w:rPr>
          <w:rFonts w:ascii="Arial" w:hAnsi="Arial" w:cs="Arial"/>
          <w:lang w:val="en-US"/>
        </w:rPr>
      </w:pPr>
    </w:p>
    <w:p w14:paraId="0CEED207" w14:textId="7775C3B5" w:rsidR="004B785C" w:rsidRPr="00A45264" w:rsidRDefault="004B785C" w:rsidP="0050676F">
      <w:pPr>
        <w:pStyle w:val="Odstavekseznama"/>
        <w:ind w:left="0"/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AA21" wp14:editId="20ED3500">
                <wp:simplePos x="0" y="0"/>
                <wp:positionH relativeFrom="column">
                  <wp:posOffset>3049905</wp:posOffset>
                </wp:positionH>
                <wp:positionV relativeFrom="paragraph">
                  <wp:posOffset>69215</wp:posOffset>
                </wp:positionV>
                <wp:extent cx="45719" cy="68580"/>
                <wp:effectExtent l="0" t="0" r="12065" b="26670"/>
                <wp:wrapNone/>
                <wp:docPr id="1494054753" name="Levi okrogl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4F6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vi okrogli oklepaj 1" o:spid="_x0000_s1026" type="#_x0000_t85" style="position:absolute;margin-left:240.15pt;margin-top:5.45pt;width:3.6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" adj="1200" strokecolor="#4579b8 [3044]"/>
            </w:pict>
          </mc:Fallback>
        </mc:AlternateContent>
      </w:r>
      <w:r w:rsidR="0050676F" w:rsidRPr="00A45264">
        <w:rPr>
          <w:rFonts w:ascii="Arial" w:hAnsi="Arial" w:cs="Arial"/>
          <w:szCs w:val="22"/>
          <w:lang w:val="en-US"/>
        </w:rPr>
        <w:t xml:space="preserve">I, the undersigned </w:t>
      </w:r>
      <w:sdt>
        <w:sdtPr>
          <w:rPr>
            <w:rFonts w:ascii="Arial" w:hAnsi="Arial" w:cs="Arial"/>
            <w:szCs w:val="22"/>
            <w:lang w:val="en-US"/>
          </w:rPr>
          <w:id w:val="446053250"/>
          <w:placeholder>
            <w:docPart w:val="5FE29540CE814083847EADA7D57C1524"/>
          </w:placeholder>
          <w:showingPlcHdr/>
        </w:sdtPr>
        <w:sdtEndPr/>
        <w:sdtContent>
          <w:r w:rsidRPr="00573A47">
            <w:rPr>
              <w:rStyle w:val="Besedilooznabemesta"/>
              <w:rFonts w:ascii="Arial" w:hAnsi="Arial" w:cs="Arial"/>
              <w:szCs w:val="22"/>
              <w:highlight w:val="yellow"/>
              <w:u w:val="single"/>
              <w:bdr w:val="single" w:sz="4" w:space="0" w:color="auto" w:frame="1"/>
              <w:lang w:val="en-US"/>
            </w:rPr>
            <w:t>Click or tap here to enter text.</w:t>
          </w:r>
        </w:sdtContent>
      </w:sdt>
      <w:r w:rsidRPr="00A45264">
        <w:rPr>
          <w:rFonts w:ascii="Arial" w:hAnsi="Arial" w:cs="Arial"/>
          <w:szCs w:val="22"/>
          <w:lang w:val="en-US"/>
        </w:rPr>
        <w:t xml:space="preserve"> (insert Name and Surname), PIN (personal identification number) </w:t>
      </w:r>
      <w:sdt>
        <w:sdtPr>
          <w:rPr>
            <w:rFonts w:ascii="Arial" w:hAnsi="Arial" w:cs="Arial"/>
            <w:szCs w:val="22"/>
            <w:lang w:val="en-US"/>
          </w:rPr>
          <w:id w:val="-1875459742"/>
          <w:placeholder>
            <w:docPart w:val="E1C2B61A426B43F0A7BC6C0A68DD6579"/>
          </w:placeholder>
          <w:showingPlcHdr/>
        </w:sdtPr>
        <w:sdtEndPr/>
        <w:sdtContent>
          <w:r w:rsidRPr="00573A47">
            <w:rPr>
              <w:rStyle w:val="Besedilooznabemesta"/>
              <w:rFonts w:ascii="Arial" w:hAnsi="Arial" w:cs="Arial"/>
              <w:szCs w:val="22"/>
              <w:highlight w:val="yellow"/>
              <w:u w:val="single"/>
              <w:bdr w:val="single" w:sz="4" w:space="0" w:color="auto" w:frame="1"/>
              <w:lang w:val="en-US"/>
            </w:rPr>
            <w:t>Click or tap here to enter text.</w:t>
          </w:r>
        </w:sdtContent>
      </w:sdt>
      <w:r w:rsidRPr="00A45264">
        <w:rPr>
          <w:rFonts w:ascii="Arial" w:hAnsi="Arial" w:cs="Arial"/>
          <w:szCs w:val="22"/>
          <w:lang w:val="en-US"/>
        </w:rPr>
        <w:t xml:space="preserve"> (insert PIN) </w:t>
      </w:r>
      <w:r w:rsidR="0050676F" w:rsidRPr="00A45264">
        <w:rPr>
          <w:rFonts w:ascii="Arial" w:hAnsi="Arial" w:cs="Arial"/>
          <w:szCs w:val="22"/>
          <w:lang w:val="en-US"/>
        </w:rPr>
        <w:t>hereby</w:t>
      </w:r>
      <w:r w:rsidR="004A137F" w:rsidRPr="00A45264">
        <w:rPr>
          <w:rFonts w:ascii="Arial" w:hAnsi="Arial" w:cs="Arial"/>
          <w:szCs w:val="22"/>
          <w:lang w:val="en-US"/>
        </w:rPr>
        <w:t>:</w:t>
      </w:r>
    </w:p>
    <w:p w14:paraId="2110685E" w14:textId="77777777" w:rsidR="004B785C" w:rsidRPr="00A45264" w:rsidRDefault="004B785C" w:rsidP="0050676F">
      <w:pPr>
        <w:pStyle w:val="Odstavekseznama"/>
        <w:ind w:left="0"/>
        <w:jc w:val="both"/>
        <w:rPr>
          <w:rFonts w:ascii="Arial" w:hAnsi="Arial" w:cs="Arial"/>
          <w:szCs w:val="22"/>
          <w:lang w:val="en-US"/>
        </w:rPr>
      </w:pPr>
    </w:p>
    <w:p w14:paraId="38A12DC1" w14:textId="1A651EE1" w:rsidR="004B785C" w:rsidRPr="00A45264" w:rsidRDefault="004B785C" w:rsidP="004B785C">
      <w:pPr>
        <w:pStyle w:val="Odstavekseznama"/>
        <w:ind w:left="0"/>
        <w:jc w:val="center"/>
        <w:rPr>
          <w:rFonts w:ascii="Arial" w:hAnsi="Arial" w:cs="Arial"/>
          <w:b/>
          <w:bCs/>
          <w:szCs w:val="22"/>
          <w:lang w:val="en-US"/>
        </w:rPr>
      </w:pPr>
      <w:r w:rsidRPr="00A45264">
        <w:rPr>
          <w:rFonts w:ascii="Arial" w:hAnsi="Arial" w:cs="Arial"/>
          <w:b/>
          <w:bCs/>
          <w:szCs w:val="22"/>
          <w:lang w:val="en-US"/>
        </w:rPr>
        <w:t>D E C L A R E</w:t>
      </w:r>
    </w:p>
    <w:p w14:paraId="64662A1B" w14:textId="77777777" w:rsidR="004A137F" w:rsidRPr="00A45264" w:rsidRDefault="004A137F" w:rsidP="004B785C">
      <w:pPr>
        <w:pStyle w:val="Odstavekseznama"/>
        <w:ind w:left="0"/>
        <w:jc w:val="center"/>
        <w:rPr>
          <w:rFonts w:ascii="Arial" w:hAnsi="Arial" w:cs="Arial"/>
          <w:b/>
          <w:bCs/>
          <w:szCs w:val="22"/>
          <w:lang w:val="en-US"/>
        </w:rPr>
      </w:pPr>
    </w:p>
    <w:p w14:paraId="0D91C78D" w14:textId="77777777" w:rsidR="004A137F" w:rsidRPr="00A45264" w:rsidRDefault="004B785C" w:rsidP="004A137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that my immediate family member</w:t>
      </w:r>
      <w:r w:rsidR="004A137F" w:rsidRPr="00A45264">
        <w:rPr>
          <w:rStyle w:val="Sprotnaopomba-sklic"/>
          <w:rFonts w:ascii="Arial" w:hAnsi="Arial" w:cs="Arial"/>
          <w:szCs w:val="22"/>
          <w:lang w:val="en-US"/>
        </w:rPr>
        <w:footnoteReference w:id="1"/>
      </w:r>
      <w:r w:rsidR="0050676F" w:rsidRPr="00A45264">
        <w:rPr>
          <w:rFonts w:ascii="Arial" w:hAnsi="Arial" w:cs="Arial"/>
          <w:szCs w:val="22"/>
          <w:lang w:val="en-US"/>
        </w:rPr>
        <w:t xml:space="preserve"> </w:t>
      </w:r>
      <w:r w:rsidR="004A137F" w:rsidRPr="00A45264">
        <w:rPr>
          <w:rFonts w:ascii="Arial" w:hAnsi="Arial" w:cs="Arial"/>
          <w:szCs w:val="22"/>
          <w:lang w:val="en-US"/>
        </w:rPr>
        <w:t>is not:</w:t>
      </w:r>
    </w:p>
    <w:p w14:paraId="39489B4B" w14:textId="77777777" w:rsidR="007120F9" w:rsidRPr="00A45264" w:rsidRDefault="004A137F" w:rsidP="004A137F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a member of the Management Board of Slovenian Sovereign Holding</w:t>
      </w:r>
      <w:r w:rsidR="007120F9" w:rsidRPr="00A45264">
        <w:rPr>
          <w:rFonts w:ascii="Arial" w:hAnsi="Arial" w:cs="Arial"/>
          <w:szCs w:val="22"/>
          <w:lang w:val="en-US"/>
        </w:rPr>
        <w:t xml:space="preserve"> </w:t>
      </w:r>
      <w:r w:rsidRPr="00A45264">
        <w:rPr>
          <w:rFonts w:ascii="Arial" w:hAnsi="Arial" w:cs="Arial"/>
          <w:szCs w:val="22"/>
          <w:lang w:val="en-US"/>
        </w:rPr>
        <w:t>(hereinafter referred to as</w:t>
      </w:r>
      <w:r w:rsidR="007120F9" w:rsidRPr="00A45264">
        <w:rPr>
          <w:rFonts w:ascii="Arial" w:hAnsi="Arial" w:cs="Arial"/>
          <w:szCs w:val="22"/>
          <w:lang w:val="en-US"/>
        </w:rPr>
        <w:t>: SSH), a holder of procuration at SSH,</w:t>
      </w:r>
    </w:p>
    <w:p w14:paraId="7F801AD9" w14:textId="77777777" w:rsidR="007120F9" w:rsidRPr="00A45264" w:rsidRDefault="007120F9" w:rsidP="004A137F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a member of the SSH Supervisory Board,</w:t>
      </w:r>
    </w:p>
    <w:p w14:paraId="35A3AABA" w14:textId="70930425" w:rsidR="0050676F" w:rsidRPr="00A45264" w:rsidRDefault="0050676F" w:rsidP="007120F9">
      <w:pPr>
        <w:jc w:val="both"/>
        <w:rPr>
          <w:rFonts w:ascii="Arial" w:hAnsi="Arial" w:cs="Arial"/>
          <w:lang w:val="en-US"/>
        </w:rPr>
      </w:pPr>
    </w:p>
    <w:p w14:paraId="754B8BB0" w14:textId="77777777" w:rsidR="007120F9" w:rsidRPr="00A45264" w:rsidRDefault="0050676F" w:rsidP="007120F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 xml:space="preserve">that I </w:t>
      </w:r>
      <w:r w:rsidR="007120F9" w:rsidRPr="00A45264">
        <w:rPr>
          <w:rFonts w:ascii="Arial" w:hAnsi="Arial" w:cs="Arial"/>
          <w:szCs w:val="22"/>
          <w:lang w:val="en-US"/>
        </w:rPr>
        <w:t>have not been a member of the SSH Management Board, a holder of procuration at SSH or a member of the SSH Supervisory Board within the last year from the date of signing this Declaration,</w:t>
      </w:r>
    </w:p>
    <w:p w14:paraId="63280CAC" w14:textId="74F2D84B" w:rsidR="007120F9" w:rsidRPr="00A45264" w:rsidRDefault="007120F9" w:rsidP="007120F9">
      <w:pPr>
        <w:jc w:val="both"/>
        <w:rPr>
          <w:rFonts w:ascii="Arial" w:hAnsi="Arial" w:cs="Arial"/>
          <w:lang w:val="en-US"/>
        </w:rPr>
      </w:pPr>
    </w:p>
    <w:p w14:paraId="70805070" w14:textId="7EDC4F0C" w:rsidR="007120F9" w:rsidRPr="00A45264" w:rsidRDefault="007120F9" w:rsidP="004B7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that I am not, nor a member of my immediate family is not a debtor to SSH, or have/has not been a debtor to SH or to companies affiliated to SSH in last 3 years,</w:t>
      </w:r>
    </w:p>
    <w:p w14:paraId="62D961EF" w14:textId="54E5E61B" w:rsidR="0050676F" w:rsidRPr="00A45264" w:rsidRDefault="0050676F" w:rsidP="007120F9">
      <w:pPr>
        <w:jc w:val="both"/>
        <w:rPr>
          <w:rFonts w:ascii="Arial" w:hAnsi="Arial" w:cs="Arial"/>
          <w:lang w:val="en-US"/>
        </w:rPr>
      </w:pPr>
    </w:p>
    <w:p w14:paraId="5DEE8DB6" w14:textId="77777777" w:rsidR="009D7CC1" w:rsidRPr="00A45264" w:rsidRDefault="007120F9" w:rsidP="004B7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 xml:space="preserve">I have not been an employee or student of SSH or of companies affiliated to SSH within the last year from the Date of signing </w:t>
      </w:r>
      <w:r w:rsidR="009D7CC1" w:rsidRPr="00A45264">
        <w:rPr>
          <w:rFonts w:ascii="Arial" w:hAnsi="Arial" w:cs="Arial"/>
          <w:szCs w:val="22"/>
          <w:lang w:val="en-US"/>
        </w:rPr>
        <w:t>this Declaration,</w:t>
      </w:r>
    </w:p>
    <w:p w14:paraId="23BF5D14" w14:textId="77777777" w:rsidR="009D7CC1" w:rsidRPr="00A45264" w:rsidRDefault="009D7CC1" w:rsidP="009D7CC1">
      <w:pPr>
        <w:pStyle w:val="Odstavekseznama"/>
        <w:rPr>
          <w:rFonts w:ascii="Arial" w:hAnsi="Arial" w:cs="Arial"/>
          <w:szCs w:val="22"/>
          <w:lang w:val="en-US"/>
        </w:rPr>
      </w:pPr>
    </w:p>
    <w:p w14:paraId="488EE8C9" w14:textId="404C262A" w:rsidR="0050676F" w:rsidRPr="00A45264" w:rsidRDefault="009D7CC1" w:rsidP="004B7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I am not closely related person</w:t>
      </w:r>
      <w:r w:rsidRPr="00A45264">
        <w:rPr>
          <w:rStyle w:val="Sprotnaopomba-sklic"/>
          <w:rFonts w:ascii="Arial" w:hAnsi="Arial" w:cs="Arial"/>
          <w:szCs w:val="22"/>
          <w:lang w:val="en-US"/>
        </w:rPr>
        <w:footnoteReference w:id="2"/>
      </w:r>
      <w:r w:rsidR="0050676F" w:rsidRPr="00A45264">
        <w:rPr>
          <w:rFonts w:ascii="Arial" w:hAnsi="Arial" w:cs="Arial"/>
          <w:szCs w:val="22"/>
          <w:lang w:val="en-US"/>
        </w:rPr>
        <w:t xml:space="preserve"> </w:t>
      </w:r>
      <w:r w:rsidR="00A45264" w:rsidRPr="00A45264">
        <w:rPr>
          <w:rFonts w:ascii="Arial" w:hAnsi="Arial" w:cs="Arial"/>
          <w:szCs w:val="22"/>
          <w:lang w:val="en-US"/>
        </w:rPr>
        <w:t xml:space="preserve">of an employee or a former employee of SSH or companies affiliated to </w:t>
      </w:r>
      <w:proofErr w:type="gramStart"/>
      <w:r w:rsidR="00A45264" w:rsidRPr="00A45264">
        <w:rPr>
          <w:rFonts w:ascii="Arial" w:hAnsi="Arial" w:cs="Arial"/>
          <w:szCs w:val="22"/>
          <w:lang w:val="en-US"/>
        </w:rPr>
        <w:t>SSH</w:t>
      </w:r>
      <w:proofErr w:type="gramEnd"/>
      <w:r w:rsidR="00A45264" w:rsidRPr="00A45264">
        <w:rPr>
          <w:rFonts w:ascii="Arial" w:hAnsi="Arial" w:cs="Arial"/>
          <w:szCs w:val="22"/>
          <w:lang w:val="en-US"/>
        </w:rPr>
        <w:t xml:space="preserve"> and 12 (twelve) months have not elapsed since termination of that employment.</w:t>
      </w:r>
    </w:p>
    <w:p w14:paraId="6C5331F8" w14:textId="77777777" w:rsidR="00A45264" w:rsidRPr="00A45264" w:rsidRDefault="00A45264" w:rsidP="00A45264">
      <w:pPr>
        <w:pStyle w:val="Odstavekseznama"/>
        <w:rPr>
          <w:rFonts w:ascii="Arial" w:hAnsi="Arial" w:cs="Arial"/>
          <w:szCs w:val="22"/>
          <w:lang w:val="en-US"/>
        </w:rPr>
      </w:pPr>
    </w:p>
    <w:p w14:paraId="5EA2E02D" w14:textId="77777777" w:rsidR="0050676F" w:rsidRPr="00A45264" w:rsidRDefault="0050676F" w:rsidP="0050676F">
      <w:pPr>
        <w:pStyle w:val="Odstavekseznama"/>
        <w:jc w:val="both"/>
        <w:rPr>
          <w:rFonts w:ascii="Arial" w:hAnsi="Arial" w:cs="Arial"/>
          <w:szCs w:val="22"/>
          <w:lang w:val="en-US"/>
        </w:rPr>
      </w:pPr>
    </w:p>
    <w:p w14:paraId="297F11E4" w14:textId="67415DEA" w:rsidR="0050676F" w:rsidRPr="00A45264" w:rsidRDefault="00A45264" w:rsidP="0050676F">
      <w:pPr>
        <w:pStyle w:val="Odstavekseznama"/>
        <w:ind w:left="0"/>
        <w:jc w:val="both"/>
        <w:rPr>
          <w:rFonts w:ascii="Arial" w:hAnsi="Arial" w:cs="Arial"/>
          <w:szCs w:val="22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Done in</w:t>
      </w:r>
      <w:r w:rsidR="0050676F" w:rsidRPr="00A45264">
        <w:rPr>
          <w:rFonts w:ascii="Arial" w:hAnsi="Arial" w:cs="Arial"/>
          <w:szCs w:val="22"/>
          <w:lang w:val="en-US"/>
        </w:rPr>
        <w:t>:</w:t>
      </w:r>
      <w:r w:rsidR="0050676F" w:rsidRPr="00A45264">
        <w:rPr>
          <w:rStyle w:val="Besedilooznabemesta"/>
          <w:rFonts w:ascii="Arial" w:hAnsi="Arial" w:cs="Arial"/>
          <w:szCs w:val="22"/>
          <w:u w:val="single"/>
          <w:lang w:val="en-US"/>
        </w:rPr>
        <w:t xml:space="preserve"> </w:t>
      </w:r>
      <w:sdt>
        <w:sdtPr>
          <w:rPr>
            <w:rFonts w:ascii="Arial" w:hAnsi="Arial" w:cs="Arial"/>
            <w:szCs w:val="22"/>
            <w:lang w:val="en-US"/>
          </w:rPr>
          <w:id w:val="-802767943"/>
          <w:placeholder>
            <w:docPart w:val="A571FD07606D41889EBC8A63F4547FB2"/>
          </w:placeholder>
          <w:showingPlcHdr/>
        </w:sdtPr>
        <w:sdtEndPr/>
        <w:sdtContent>
          <w:r w:rsidRPr="00573A47">
            <w:rPr>
              <w:rStyle w:val="Besedilooznabemesta"/>
              <w:rFonts w:ascii="Arial" w:hAnsi="Arial" w:cs="Arial"/>
              <w:szCs w:val="22"/>
              <w:highlight w:val="yellow"/>
              <w:u w:val="single"/>
              <w:bdr w:val="single" w:sz="4" w:space="0" w:color="auto" w:frame="1"/>
              <w:lang w:val="en-US"/>
            </w:rPr>
            <w:t>Click or tap here to enter text.</w:t>
          </w:r>
        </w:sdtContent>
      </w:sdt>
      <w:r w:rsidRPr="00A45264">
        <w:rPr>
          <w:rFonts w:ascii="Arial" w:hAnsi="Arial" w:cs="Arial"/>
          <w:szCs w:val="22"/>
          <w:lang w:val="en-US"/>
        </w:rPr>
        <w:t xml:space="preserve"> (insert place) on </w:t>
      </w:r>
      <w:sdt>
        <w:sdtPr>
          <w:rPr>
            <w:rFonts w:ascii="Arial" w:hAnsi="Arial" w:cs="Arial"/>
            <w:szCs w:val="22"/>
            <w:u w:val="single"/>
            <w:lang w:val="en-US"/>
          </w:rPr>
          <w:id w:val="-625236761"/>
          <w:placeholder>
            <w:docPart w:val="D04B9F68B3DB4868A604EF26B4FED87D"/>
          </w:placeholder>
          <w:showingPlcHdr/>
        </w:sdtPr>
        <w:sdtEndPr/>
        <w:sdtContent>
          <w:r w:rsidRPr="00573A47">
            <w:rPr>
              <w:rStyle w:val="Besedilooznabemesta"/>
              <w:rFonts w:ascii="Arial" w:hAnsi="Arial" w:cs="Arial"/>
              <w:szCs w:val="22"/>
              <w:highlight w:val="yellow"/>
              <w:u w:val="single"/>
              <w:bdr w:val="single" w:sz="4" w:space="0" w:color="auto" w:frame="1"/>
              <w:lang w:val="en-US"/>
            </w:rPr>
            <w:t>Click or tap here to enter text.</w:t>
          </w:r>
        </w:sdtContent>
      </w:sdt>
      <w:r w:rsidRPr="00A45264">
        <w:rPr>
          <w:rFonts w:ascii="Arial" w:hAnsi="Arial" w:cs="Arial"/>
          <w:szCs w:val="22"/>
          <w:lang w:val="en-US"/>
        </w:rPr>
        <w:t xml:space="preserve"> (insert date)</w:t>
      </w:r>
    </w:p>
    <w:p w14:paraId="1B6594CD" w14:textId="6101B64C" w:rsidR="00731020" w:rsidRPr="004A137F" w:rsidRDefault="00A45264" w:rsidP="00731020">
      <w:pPr>
        <w:pStyle w:val="Odstavekseznama"/>
        <w:ind w:left="0"/>
        <w:jc w:val="both"/>
        <w:rPr>
          <w:rFonts w:ascii="Arial" w:hAnsi="Arial" w:cs="Arial"/>
          <w:lang w:val="en-US"/>
        </w:rPr>
      </w:pPr>
      <w:r w:rsidRPr="00A45264">
        <w:rPr>
          <w:rFonts w:ascii="Arial" w:hAnsi="Arial" w:cs="Arial"/>
          <w:szCs w:val="22"/>
          <w:lang w:val="en-US"/>
        </w:rPr>
        <w:t>Signed by</w:t>
      </w:r>
      <w:r w:rsidR="00731020" w:rsidRPr="00A45264">
        <w:rPr>
          <w:rFonts w:ascii="Arial" w:hAnsi="Arial" w:cs="Arial"/>
          <w:szCs w:val="22"/>
          <w:lang w:val="en-US"/>
        </w:rPr>
        <w:t>: _______________________________</w:t>
      </w:r>
    </w:p>
    <w:sectPr w:rsidR="00731020" w:rsidRPr="004A137F" w:rsidSect="00255276">
      <w:headerReference w:type="first" r:id="rId11"/>
      <w:footerReference w:type="first" r:id="rId12"/>
      <w:pgSz w:w="11906" w:h="16838" w:code="9"/>
      <w:pgMar w:top="2835" w:right="1134" w:bottom="1134" w:left="1701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3493" w14:textId="77777777" w:rsidR="00B738C8" w:rsidRDefault="00B738C8" w:rsidP="001A2F68">
      <w:pPr>
        <w:spacing w:line="240" w:lineRule="auto"/>
      </w:pPr>
      <w:r>
        <w:separator/>
      </w:r>
    </w:p>
  </w:endnote>
  <w:endnote w:type="continuationSeparator" w:id="0">
    <w:p w14:paraId="0D45488F" w14:textId="77777777" w:rsidR="00B738C8" w:rsidRDefault="00B738C8" w:rsidP="001A2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CD80" w14:textId="3A70B6F1" w:rsidR="003E1837" w:rsidRPr="009542A0" w:rsidRDefault="00DB5DEE" w:rsidP="007B6966">
    <w:pPr>
      <w:pStyle w:val="Noga"/>
      <w:pBdr>
        <w:top w:val="single" w:sz="4" w:space="1" w:color="auto"/>
      </w:pBdr>
      <w:rPr>
        <w:rFonts w:ascii="Arial" w:hAnsi="Arial" w:cs="Arial"/>
        <w:sz w:val="12"/>
        <w:szCs w:val="12"/>
      </w:rPr>
    </w:pPr>
    <w:r w:rsidRPr="00DB5DEE">
      <w:rPr>
        <w:rFonts w:ascii="Arial" w:hAnsi="Arial" w:cs="Arial"/>
        <w:noProof/>
        <w:sz w:val="12"/>
        <w:szCs w:val="12"/>
        <w:lang w:eastAsia="sl-SI"/>
      </w:rPr>
      <w:drawing>
        <wp:anchor distT="0" distB="0" distL="114300" distR="114300" simplePos="0" relativeHeight="251668480" behindDoc="0" locked="0" layoutInCell="1" allowOverlap="1" wp14:anchorId="7EA17D2C" wp14:editId="144BF101">
          <wp:simplePos x="0" y="0"/>
          <wp:positionH relativeFrom="column">
            <wp:align>right</wp:align>
          </wp:positionH>
          <wp:positionV relativeFrom="paragraph">
            <wp:posOffset>182484</wp:posOffset>
          </wp:positionV>
          <wp:extent cx="216000" cy="21600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837" w:rsidRPr="009542A0">
      <w:rPr>
        <w:rFonts w:ascii="Arial" w:hAnsi="Arial" w:cs="Arial"/>
        <w:sz w:val="12"/>
        <w:szCs w:val="12"/>
      </w:rPr>
      <w:t>Telefon: 01 300 91 13; Faks: 01</w:t>
    </w:r>
    <w:r w:rsidR="003E1837">
      <w:rPr>
        <w:rFonts w:ascii="Arial" w:hAnsi="Arial" w:cs="Arial"/>
        <w:sz w:val="12"/>
        <w:szCs w:val="12"/>
      </w:rPr>
      <w:t xml:space="preserve"> 300 91 11; http://www.sdh.si; </w:t>
    </w:r>
    <w:r w:rsidR="003E1837" w:rsidRPr="009542A0">
      <w:rPr>
        <w:rFonts w:ascii="Arial" w:hAnsi="Arial" w:cs="Arial"/>
        <w:sz w:val="12"/>
        <w:szCs w:val="12"/>
      </w:rPr>
      <w:t>Družba je vpisana v sodni register pri Okrožnem sodišču v Ljubljani, številka vložka 1/21883/00; Osn</w:t>
    </w:r>
    <w:r w:rsidR="003E1837">
      <w:rPr>
        <w:rFonts w:ascii="Arial" w:hAnsi="Arial" w:cs="Arial"/>
        <w:sz w:val="12"/>
        <w:szCs w:val="12"/>
      </w:rPr>
      <w:t xml:space="preserve">ovni kapital </w:t>
    </w:r>
    <w:r w:rsidR="00295B74" w:rsidRPr="00295B74">
      <w:rPr>
        <w:rFonts w:ascii="Arial" w:hAnsi="Arial" w:cs="Arial"/>
        <w:sz w:val="12"/>
        <w:szCs w:val="12"/>
      </w:rPr>
      <w:t>301.765.982,30 EUR</w:t>
    </w:r>
    <w:r w:rsidR="003E1837" w:rsidRPr="009542A0">
      <w:rPr>
        <w:rFonts w:ascii="Arial" w:hAnsi="Arial" w:cs="Arial"/>
        <w:sz w:val="12"/>
        <w:szCs w:val="12"/>
      </w:rPr>
      <w:t>; Matična številka: 5727847; ID za DDV: SI46130373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196D" w14:textId="77777777" w:rsidR="00B738C8" w:rsidRDefault="00B738C8" w:rsidP="001A2F68">
      <w:pPr>
        <w:spacing w:line="240" w:lineRule="auto"/>
      </w:pPr>
      <w:r>
        <w:separator/>
      </w:r>
    </w:p>
  </w:footnote>
  <w:footnote w:type="continuationSeparator" w:id="0">
    <w:p w14:paraId="4A694B33" w14:textId="77777777" w:rsidR="00B738C8" w:rsidRDefault="00B738C8" w:rsidP="001A2F68">
      <w:pPr>
        <w:spacing w:line="240" w:lineRule="auto"/>
      </w:pPr>
      <w:r>
        <w:continuationSeparator/>
      </w:r>
    </w:p>
  </w:footnote>
  <w:footnote w:id="1">
    <w:p w14:paraId="5D35F03D" w14:textId="4DF63169" w:rsidR="004A137F" w:rsidRPr="004A137F" w:rsidRDefault="004A137F">
      <w:pPr>
        <w:pStyle w:val="Sprotnaopomba-besedilo"/>
        <w:rPr>
          <w:rFonts w:ascii="Arial" w:hAnsi="Arial" w:cs="Arial"/>
          <w:sz w:val="16"/>
          <w:szCs w:val="16"/>
          <w:lang w:val="en-US"/>
        </w:rPr>
      </w:pPr>
      <w:r w:rsidRPr="004A137F">
        <w:rPr>
          <w:rStyle w:val="Sprotnaopomba-sklic"/>
          <w:rFonts w:ascii="Arial" w:hAnsi="Arial" w:cs="Arial"/>
          <w:sz w:val="16"/>
          <w:szCs w:val="16"/>
          <w:lang w:val="en-US"/>
        </w:rPr>
        <w:footnoteRef/>
      </w:r>
      <w:r w:rsidRPr="004A137F">
        <w:rPr>
          <w:rFonts w:ascii="Arial" w:hAnsi="Arial" w:cs="Arial"/>
          <w:sz w:val="16"/>
          <w:szCs w:val="16"/>
          <w:lang w:val="en-US"/>
        </w:rPr>
        <w:t xml:space="preserve"> Immediate family members are: </w:t>
      </w:r>
    </w:p>
    <w:p w14:paraId="6BA6080D" w14:textId="3A9225E2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a spouse,</w:t>
      </w:r>
    </w:p>
    <w:p w14:paraId="65EDC808" w14:textId="0D213791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children</w:t>
      </w:r>
    </w:p>
    <w:p w14:paraId="726F39A1" w14:textId="20786871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adopted children,</w:t>
      </w:r>
    </w:p>
    <w:p w14:paraId="55D273C2" w14:textId="36520DB5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parents,</w:t>
      </w:r>
    </w:p>
    <w:p w14:paraId="5151692C" w14:textId="68EE8B3F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adoptive parents,</w:t>
      </w:r>
    </w:p>
    <w:p w14:paraId="37FFA25B" w14:textId="77777777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brothers,</w:t>
      </w:r>
    </w:p>
    <w:p w14:paraId="377DCC84" w14:textId="65044A4F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 xml:space="preserve">sisters, and </w:t>
      </w:r>
    </w:p>
    <w:p w14:paraId="4FC917D4" w14:textId="2B51EA28" w:rsidR="004A137F" w:rsidRPr="004A137F" w:rsidRDefault="004A137F" w:rsidP="004A137F">
      <w:pPr>
        <w:pStyle w:val="Sprotnaopomba-besedilo"/>
        <w:numPr>
          <w:ilvl w:val="0"/>
          <w:numId w:val="10"/>
        </w:numPr>
        <w:rPr>
          <w:rFonts w:ascii="Arial" w:hAnsi="Arial" w:cs="Arial"/>
          <w:sz w:val="16"/>
          <w:szCs w:val="16"/>
          <w:lang w:val="en-US"/>
        </w:rPr>
      </w:pPr>
      <w:r w:rsidRPr="004A137F">
        <w:rPr>
          <w:rFonts w:ascii="Arial" w:hAnsi="Arial" w:cs="Arial"/>
          <w:sz w:val="16"/>
          <w:szCs w:val="16"/>
          <w:lang w:val="en-US"/>
        </w:rPr>
        <w:t>persons living in the same hous</w:t>
      </w:r>
      <w:r w:rsidR="009D7CC1">
        <w:rPr>
          <w:rFonts w:ascii="Arial" w:hAnsi="Arial" w:cs="Arial"/>
          <w:sz w:val="16"/>
          <w:szCs w:val="16"/>
          <w:lang w:val="en-US"/>
        </w:rPr>
        <w:t>e</w:t>
      </w:r>
      <w:r w:rsidRPr="004A137F">
        <w:rPr>
          <w:rFonts w:ascii="Arial" w:hAnsi="Arial" w:cs="Arial"/>
          <w:sz w:val="16"/>
          <w:szCs w:val="16"/>
          <w:lang w:val="en-US"/>
        </w:rPr>
        <w:t>hol</w:t>
      </w:r>
      <w:r w:rsidR="009D7CC1">
        <w:rPr>
          <w:rFonts w:ascii="Arial" w:hAnsi="Arial" w:cs="Arial"/>
          <w:sz w:val="16"/>
          <w:szCs w:val="16"/>
          <w:lang w:val="en-US"/>
        </w:rPr>
        <w:t>d or in a</w:t>
      </w:r>
      <w:r w:rsidRPr="004A137F">
        <w:rPr>
          <w:rFonts w:ascii="Arial" w:hAnsi="Arial" w:cs="Arial"/>
          <w:sz w:val="16"/>
          <w:szCs w:val="16"/>
          <w:lang w:val="en-US"/>
        </w:rPr>
        <w:t xml:space="preserve"> civil partnership with the individual person making the </w:t>
      </w:r>
      <w:proofErr w:type="gramStart"/>
      <w:r w:rsidRPr="004A137F">
        <w:rPr>
          <w:rFonts w:ascii="Arial" w:hAnsi="Arial" w:cs="Arial"/>
          <w:sz w:val="16"/>
          <w:szCs w:val="16"/>
          <w:lang w:val="en-US"/>
        </w:rPr>
        <w:t>Declaration</w:t>
      </w:r>
      <w:proofErr w:type="gramEnd"/>
    </w:p>
    <w:p w14:paraId="551DACF9" w14:textId="77777777" w:rsidR="004A137F" w:rsidRPr="004A137F" w:rsidRDefault="004A137F" w:rsidP="004A137F">
      <w:pPr>
        <w:pStyle w:val="Sprotnaopomba-besedilo"/>
        <w:rPr>
          <w:lang w:val="sl-SI"/>
        </w:rPr>
      </w:pPr>
    </w:p>
  </w:footnote>
  <w:footnote w:id="2">
    <w:p w14:paraId="3280885B" w14:textId="2A8373A6" w:rsidR="009D7CC1" w:rsidRDefault="009D7CC1">
      <w:pPr>
        <w:pStyle w:val="Sprotnaopomba-besedilo"/>
        <w:rPr>
          <w:rFonts w:ascii="Arial" w:hAnsi="Arial" w:cs="Arial"/>
          <w:sz w:val="16"/>
          <w:szCs w:val="16"/>
          <w:lang w:val="en-US"/>
        </w:rPr>
      </w:pPr>
      <w:r w:rsidRPr="009D7CC1">
        <w:rPr>
          <w:rStyle w:val="Sprotnaopomba-sklic"/>
          <w:rFonts w:ascii="Arial" w:hAnsi="Arial" w:cs="Arial"/>
          <w:sz w:val="16"/>
          <w:szCs w:val="16"/>
          <w:lang w:val="en-US"/>
        </w:rPr>
        <w:footnoteRef/>
      </w:r>
      <w:r w:rsidRPr="009D7CC1">
        <w:rPr>
          <w:rFonts w:ascii="Arial" w:hAnsi="Arial" w:cs="Arial"/>
          <w:sz w:val="16"/>
          <w:szCs w:val="16"/>
          <w:lang w:val="en-US"/>
        </w:rPr>
        <w:t xml:space="preserve"> A closely related person of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D7CC1">
        <w:rPr>
          <w:rFonts w:ascii="Arial" w:hAnsi="Arial" w:cs="Arial"/>
          <w:sz w:val="16"/>
          <w:szCs w:val="16"/>
          <w:lang w:val="en-US"/>
        </w:rPr>
        <w:t>an in</w:t>
      </w:r>
      <w:r>
        <w:rPr>
          <w:rFonts w:ascii="Arial" w:hAnsi="Arial" w:cs="Arial"/>
          <w:sz w:val="16"/>
          <w:szCs w:val="16"/>
          <w:lang w:val="en-US"/>
        </w:rPr>
        <w:t>d</w:t>
      </w:r>
      <w:r w:rsidRPr="009D7CC1">
        <w:rPr>
          <w:rFonts w:ascii="Arial" w:hAnsi="Arial" w:cs="Arial"/>
          <w:sz w:val="16"/>
          <w:szCs w:val="16"/>
          <w:lang w:val="en-US"/>
        </w:rPr>
        <w:t>ividual per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9D7CC1">
        <w:rPr>
          <w:rFonts w:ascii="Arial" w:hAnsi="Arial" w:cs="Arial"/>
          <w:sz w:val="16"/>
          <w:szCs w:val="16"/>
          <w:lang w:val="en-US"/>
        </w:rPr>
        <w:t xml:space="preserve">on is: </w:t>
      </w:r>
    </w:p>
    <w:p w14:paraId="48BEF9CC" w14:textId="24CD03CE" w:rsidR="009D7CC1" w:rsidRDefault="009D7CC1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the person’s spouse, or a person with whom the person lives in a community which, subject to an Act, has the same property consequence as marriage, or a person with whom the person lives in a same-sex partnership community pursuant to the Act governing the registration of a same-sex partnership community,</w:t>
      </w:r>
    </w:p>
    <w:p w14:paraId="722B4CAD" w14:textId="1E7CAF3C" w:rsidR="009D7CC1" w:rsidRDefault="009D7CC1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 child or an adopted child of such a person or a person referred to in point 1 of this Article, lacking full legal capacity,</w:t>
      </w:r>
    </w:p>
    <w:p w14:paraId="3C8FD27A" w14:textId="333B2E8A" w:rsidR="009D7CC1" w:rsidRDefault="009D7CC1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 young adult or adoptee,</w:t>
      </w:r>
    </w:p>
    <w:p w14:paraId="288D3C88" w14:textId="2B412FD0" w:rsidR="009D7CC1" w:rsidRDefault="009D7CC1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parents or adoptive parents,</w:t>
      </w:r>
    </w:p>
    <w:p w14:paraId="283D8A2A" w14:textId="320FB2DE" w:rsidR="009D7CC1" w:rsidRDefault="009D7CC1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brothers and sisters, the Emplo</w:t>
      </w:r>
      <w:r w:rsidR="00A45264">
        <w:rPr>
          <w:rFonts w:ascii="Arial" w:hAnsi="Arial" w:cs="Arial"/>
          <w:sz w:val="16"/>
          <w:szCs w:val="16"/>
          <w:lang w:val="en-US"/>
        </w:rPr>
        <w:t>y</w:t>
      </w:r>
      <w:r>
        <w:rPr>
          <w:rFonts w:ascii="Arial" w:hAnsi="Arial" w:cs="Arial"/>
          <w:sz w:val="16"/>
          <w:szCs w:val="16"/>
          <w:lang w:val="en-US"/>
        </w:rPr>
        <w:t xml:space="preserve">ee’s </w:t>
      </w:r>
      <w:r w:rsidR="00A45264">
        <w:rPr>
          <w:rFonts w:ascii="Arial" w:hAnsi="Arial" w:cs="Arial"/>
          <w:sz w:val="16"/>
          <w:szCs w:val="16"/>
          <w:lang w:val="en-US"/>
        </w:rPr>
        <w:t>spouse,</w:t>
      </w:r>
    </w:p>
    <w:p w14:paraId="0384B271" w14:textId="7F751C8B" w:rsidR="00A45264" w:rsidRDefault="00A45264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 person who lives in the same household,</w:t>
      </w:r>
    </w:p>
    <w:p w14:paraId="666C3D16" w14:textId="183D2BC8" w:rsidR="00A45264" w:rsidRPr="009D7CC1" w:rsidRDefault="00A45264" w:rsidP="009D7CC1">
      <w:pPr>
        <w:pStyle w:val="Sprotnaopomba-besedilo"/>
        <w:numPr>
          <w:ilvl w:val="0"/>
          <w:numId w:val="1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other persons lacking full legal capacity who are under such a person’s guardianship.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D22D" w14:textId="62FEDDE1" w:rsidR="003E1837" w:rsidRPr="009542A0" w:rsidRDefault="005D7570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1" layoutInCell="1" allowOverlap="1" wp14:anchorId="1B9475F4" wp14:editId="250F9CCB">
              <wp:simplePos x="0" y="0"/>
              <wp:positionH relativeFrom="page">
                <wp:posOffset>0</wp:posOffset>
              </wp:positionH>
              <wp:positionV relativeFrom="page">
                <wp:posOffset>3492499</wp:posOffset>
              </wp:positionV>
              <wp:extent cx="3562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37E6E" id="Straight Connector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" strokecolor="black [3213]">
              <o:lock v:ext="edit" shapetype="f"/>
              <w10:wrap anchorx="page" anchory="page"/>
              <w10:anchorlock/>
            </v:line>
          </w:pict>
        </mc:Fallback>
      </mc:AlternateContent>
    </w:r>
    <w:r w:rsidR="00DB5DEE" w:rsidRPr="00DB5DEE">
      <w:rPr>
        <w:rFonts w:ascii="Arial" w:hAnsi="Arial" w:cs="Arial"/>
        <w:noProof/>
        <w:sz w:val="15"/>
        <w:szCs w:val="15"/>
        <w:lang w:eastAsia="sl-SI"/>
      </w:rPr>
      <w:drawing>
        <wp:anchor distT="0" distB="0" distL="114300" distR="114300" simplePos="0" relativeHeight="251665408" behindDoc="1" locked="0" layoutInCell="1" allowOverlap="1" wp14:anchorId="297DDB39" wp14:editId="5C4FDB6B">
          <wp:simplePos x="0" y="0"/>
          <wp:positionH relativeFrom="column">
            <wp:posOffset>-614858</wp:posOffset>
          </wp:positionH>
          <wp:positionV relativeFrom="paragraph">
            <wp:posOffset>-468833</wp:posOffset>
          </wp:positionV>
          <wp:extent cx="2482749" cy="541325"/>
          <wp:effectExtent l="19050" t="0" r="0" b="0"/>
          <wp:wrapNone/>
          <wp:docPr id="4" name="Picture 4" descr="sd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749" cy="5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9D8F9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 w:rsidRPr="009542A0">
      <w:rPr>
        <w:rFonts w:ascii="Arial" w:hAnsi="Arial" w:cs="Arial"/>
        <w:sz w:val="15"/>
        <w:szCs w:val="15"/>
      </w:rPr>
      <w:t>MALA ULICA 5, P.</w:t>
    </w:r>
    <w:r>
      <w:rPr>
        <w:rFonts w:ascii="Arial" w:hAnsi="Arial" w:cs="Arial"/>
        <w:sz w:val="15"/>
        <w:szCs w:val="15"/>
      </w:rPr>
      <w:t xml:space="preserve"> </w:t>
    </w:r>
    <w:r w:rsidRPr="009542A0">
      <w:rPr>
        <w:rFonts w:ascii="Arial" w:hAnsi="Arial" w:cs="Arial"/>
        <w:sz w:val="15"/>
        <w:szCs w:val="15"/>
      </w:rPr>
      <w:t>P. 139</w:t>
    </w:r>
  </w:p>
  <w:p w14:paraId="47E58D04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 w:rsidRPr="009542A0">
      <w:rPr>
        <w:rFonts w:ascii="Arial" w:hAnsi="Arial" w:cs="Arial"/>
        <w:sz w:val="15"/>
        <w:szCs w:val="15"/>
      </w:rPr>
      <w:t xml:space="preserve">1001 LJUBLJANA </w:t>
    </w:r>
  </w:p>
  <w:p w14:paraId="4C5FB402" w14:textId="77777777" w:rsidR="003E1837" w:rsidRPr="009542A0" w:rsidRDefault="003E1837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  <w:r w:rsidRPr="009542A0">
      <w:rPr>
        <w:rFonts w:ascii="Arial" w:hAnsi="Arial" w:cs="Arial"/>
        <w:sz w:val="15"/>
        <w:szCs w:val="15"/>
      </w:rPr>
      <w:t>SLOVENI</w:t>
    </w:r>
    <w:r>
      <w:rPr>
        <w:rFonts w:ascii="Arial" w:hAnsi="Arial" w:cs="Arial"/>
        <w:sz w:val="15"/>
        <w:szCs w:val="15"/>
      </w:rPr>
      <w:t>J</w:t>
    </w:r>
    <w:r w:rsidRPr="009542A0">
      <w:rPr>
        <w:rFonts w:ascii="Arial" w:hAnsi="Arial" w:cs="Arial"/>
        <w:sz w:val="15"/>
        <w:szCs w:val="15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1B3"/>
    <w:multiLevelType w:val="hybridMultilevel"/>
    <w:tmpl w:val="B7B07E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0619E0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9C"/>
    <w:multiLevelType w:val="hybridMultilevel"/>
    <w:tmpl w:val="71CC0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63"/>
    <w:multiLevelType w:val="hybridMultilevel"/>
    <w:tmpl w:val="F62EF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347"/>
    <w:multiLevelType w:val="hybridMultilevel"/>
    <w:tmpl w:val="316A1604"/>
    <w:lvl w:ilvl="0" w:tplc="020619E0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EA6513"/>
    <w:multiLevelType w:val="hybridMultilevel"/>
    <w:tmpl w:val="4F9A5CF8"/>
    <w:lvl w:ilvl="0" w:tplc="62BC3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4D39"/>
    <w:multiLevelType w:val="multilevel"/>
    <w:tmpl w:val="9FF40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D41B0E"/>
    <w:multiLevelType w:val="hybridMultilevel"/>
    <w:tmpl w:val="44E0A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4481"/>
    <w:multiLevelType w:val="multilevel"/>
    <w:tmpl w:val="46D6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EED7C04"/>
    <w:multiLevelType w:val="hybridMultilevel"/>
    <w:tmpl w:val="03124CF0"/>
    <w:lvl w:ilvl="0" w:tplc="020619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0340"/>
    <w:multiLevelType w:val="hybridMultilevel"/>
    <w:tmpl w:val="D89A4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D44CA"/>
    <w:multiLevelType w:val="hybridMultilevel"/>
    <w:tmpl w:val="21A2BBF0"/>
    <w:lvl w:ilvl="0" w:tplc="2B98BB46">
      <w:start w:val="1"/>
      <w:numFmt w:val="lowerRoman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53072">
    <w:abstractNumId w:val="7"/>
  </w:num>
  <w:num w:numId="2" w16cid:durableId="1449547200">
    <w:abstractNumId w:val="9"/>
  </w:num>
  <w:num w:numId="3" w16cid:durableId="1740050862">
    <w:abstractNumId w:val="2"/>
  </w:num>
  <w:num w:numId="4" w16cid:durableId="1936555984">
    <w:abstractNumId w:val="1"/>
  </w:num>
  <w:num w:numId="5" w16cid:durableId="709037737">
    <w:abstractNumId w:val="5"/>
  </w:num>
  <w:num w:numId="6" w16cid:durableId="1570000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818085">
    <w:abstractNumId w:val="6"/>
  </w:num>
  <w:num w:numId="8" w16cid:durableId="1589729887">
    <w:abstractNumId w:val="10"/>
  </w:num>
  <w:num w:numId="9" w16cid:durableId="730885825">
    <w:abstractNumId w:val="0"/>
  </w:num>
  <w:num w:numId="10" w16cid:durableId="162547678">
    <w:abstractNumId w:val="8"/>
  </w:num>
  <w:num w:numId="11" w16cid:durableId="451245181">
    <w:abstractNumId w:val="3"/>
  </w:num>
  <w:num w:numId="12" w16cid:durableId="1305936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fINi5nexe2qLK91UL2HlkzKcC+lmNpEM+s7Zrp4KXyM8TZOkVnYyCFLrgGh/NPJTlf1ezF62ItYVjqarybxvw==" w:salt="lOELsXgm2TMVGl/6xm1R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4"/>
    <w:rsid w:val="00041A8E"/>
    <w:rsid w:val="00097488"/>
    <w:rsid w:val="000A36BD"/>
    <w:rsid w:val="000B09C1"/>
    <w:rsid w:val="000C3BCA"/>
    <w:rsid w:val="00121C96"/>
    <w:rsid w:val="00184C19"/>
    <w:rsid w:val="001A2F68"/>
    <w:rsid w:val="00255276"/>
    <w:rsid w:val="00295B74"/>
    <w:rsid w:val="00304CC0"/>
    <w:rsid w:val="0034293A"/>
    <w:rsid w:val="003918B0"/>
    <w:rsid w:val="003B2347"/>
    <w:rsid w:val="003E1837"/>
    <w:rsid w:val="00420DD7"/>
    <w:rsid w:val="00437558"/>
    <w:rsid w:val="004A137F"/>
    <w:rsid w:val="004B785C"/>
    <w:rsid w:val="00503E26"/>
    <w:rsid w:val="0050676F"/>
    <w:rsid w:val="00524066"/>
    <w:rsid w:val="00573A47"/>
    <w:rsid w:val="00576E8F"/>
    <w:rsid w:val="005D7570"/>
    <w:rsid w:val="005F7028"/>
    <w:rsid w:val="00666F2F"/>
    <w:rsid w:val="006A0BFC"/>
    <w:rsid w:val="006A72D1"/>
    <w:rsid w:val="007120F9"/>
    <w:rsid w:val="00731020"/>
    <w:rsid w:val="00771A80"/>
    <w:rsid w:val="007B6966"/>
    <w:rsid w:val="007D5AAF"/>
    <w:rsid w:val="00835549"/>
    <w:rsid w:val="008B1CD1"/>
    <w:rsid w:val="008E1DA9"/>
    <w:rsid w:val="009311D2"/>
    <w:rsid w:val="009405AA"/>
    <w:rsid w:val="009427EA"/>
    <w:rsid w:val="009542A0"/>
    <w:rsid w:val="00974859"/>
    <w:rsid w:val="009D7CC1"/>
    <w:rsid w:val="00A0105B"/>
    <w:rsid w:val="00A45264"/>
    <w:rsid w:val="00AA48FF"/>
    <w:rsid w:val="00AE56EC"/>
    <w:rsid w:val="00B12659"/>
    <w:rsid w:val="00B23CA1"/>
    <w:rsid w:val="00B2723F"/>
    <w:rsid w:val="00B738C8"/>
    <w:rsid w:val="00B93489"/>
    <w:rsid w:val="00BE7B86"/>
    <w:rsid w:val="00C518D8"/>
    <w:rsid w:val="00C95F1E"/>
    <w:rsid w:val="00CA6868"/>
    <w:rsid w:val="00CB11E7"/>
    <w:rsid w:val="00D104E5"/>
    <w:rsid w:val="00D274E9"/>
    <w:rsid w:val="00D5162A"/>
    <w:rsid w:val="00D57D97"/>
    <w:rsid w:val="00DB5DEE"/>
    <w:rsid w:val="00DC14E2"/>
    <w:rsid w:val="00DF6D23"/>
    <w:rsid w:val="00E5388A"/>
    <w:rsid w:val="00E73671"/>
    <w:rsid w:val="00EF658A"/>
    <w:rsid w:val="00F01C5D"/>
    <w:rsid w:val="00F323DE"/>
    <w:rsid w:val="00F604F3"/>
    <w:rsid w:val="00F852B9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B730D"/>
  <w15:docId w15:val="{DC1B817A-3C35-4E0B-BE0A-624F27E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DD7"/>
    <w:pPr>
      <w:spacing w:after="0" w:line="280" w:lineRule="atLeast"/>
      <w:contextualSpacing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F68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GlavaZnak">
    <w:name w:val="Glava Znak"/>
    <w:basedOn w:val="Privzetapisavaodstavka"/>
    <w:link w:val="Glava"/>
    <w:uiPriority w:val="99"/>
    <w:rsid w:val="001A2F68"/>
  </w:style>
  <w:style w:type="paragraph" w:styleId="Noga">
    <w:name w:val="footer"/>
    <w:basedOn w:val="Navaden"/>
    <w:link w:val="NogaZnak"/>
    <w:uiPriority w:val="99"/>
    <w:unhideWhenUsed/>
    <w:rsid w:val="001A2F68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NogaZnak">
    <w:name w:val="Noga Znak"/>
    <w:basedOn w:val="Privzetapisavaodstavka"/>
    <w:link w:val="Noga"/>
    <w:uiPriority w:val="99"/>
    <w:rsid w:val="001A2F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F68"/>
    <w:pPr>
      <w:spacing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F68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avaden"/>
    <w:link w:val="naslovChar"/>
    <w:qFormat/>
    <w:rsid w:val="00420DD7"/>
    <w:pPr>
      <w:tabs>
        <w:tab w:val="right" w:pos="8789"/>
      </w:tabs>
      <w:spacing w:line="160" w:lineRule="exact"/>
    </w:pPr>
    <w:rPr>
      <w:rFonts w:cstheme="minorHAnsi"/>
      <w:noProof/>
      <w:sz w:val="15"/>
      <w:szCs w:val="15"/>
      <w:lang w:eastAsia="sl-SI"/>
    </w:rPr>
  </w:style>
  <w:style w:type="character" w:customStyle="1" w:styleId="naslovChar">
    <w:name w:val="naslov Char"/>
    <w:basedOn w:val="Privzetapisavaodstavka"/>
    <w:link w:val="naslov"/>
    <w:rsid w:val="00420DD7"/>
    <w:rPr>
      <w:rFonts w:cstheme="minorHAnsi"/>
      <w:noProof/>
      <w:sz w:val="15"/>
      <w:szCs w:val="15"/>
      <w:lang w:eastAsia="sl-SI"/>
    </w:rPr>
  </w:style>
  <w:style w:type="table" w:customStyle="1" w:styleId="TableGrid2">
    <w:name w:val="Table Grid2"/>
    <w:basedOn w:val="Navadnatabela"/>
    <w:next w:val="Tabelamrea"/>
    <w:uiPriority w:val="59"/>
    <w:rsid w:val="006A7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A72D1"/>
    <w:rPr>
      <w:color w:val="0000FF" w:themeColor="hyperlink"/>
      <w:u w:val="single"/>
    </w:rPr>
  </w:style>
  <w:style w:type="table" w:styleId="Tabelamrea">
    <w:name w:val="Table Grid"/>
    <w:basedOn w:val="Navadnatabela"/>
    <w:rsid w:val="006A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95F1E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184C19"/>
    <w:rPr>
      <w:color w:val="80808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437558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37558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basedOn w:val="Privzetapisavaodstavka"/>
    <w:semiHidden/>
    <w:unhideWhenUsed/>
    <w:rsid w:val="00437558"/>
    <w:rPr>
      <w:vertAlign w:val="superscript"/>
    </w:rPr>
  </w:style>
  <w:style w:type="character" w:styleId="Neenpoudarek">
    <w:name w:val="Subtle Emphasis"/>
    <w:basedOn w:val="Privzetapisavaodstavka"/>
    <w:uiPriority w:val="19"/>
    <w:qFormat/>
    <w:rsid w:val="00437558"/>
    <w:rPr>
      <w:i/>
      <w:iCs/>
      <w:color w:val="808080" w:themeColor="text1" w:themeTint="7F"/>
    </w:rPr>
  </w:style>
  <w:style w:type="paragraph" w:styleId="Odstavekseznama">
    <w:name w:val="List Paragraph"/>
    <w:basedOn w:val="Navaden"/>
    <w:qFormat/>
    <w:rsid w:val="00731020"/>
    <w:pPr>
      <w:spacing w:line="240" w:lineRule="auto"/>
      <w:ind w:left="720"/>
    </w:pPr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ivanusa\Downloads\INT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29540CE814083847EADA7D57C15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6A8283-1142-4878-9C58-285FB9D973AB}"/>
      </w:docPartPr>
      <w:docPartBody>
        <w:p w:rsidR="00B2122E" w:rsidRDefault="00B2122E" w:rsidP="00B2122E">
          <w:pPr>
            <w:pStyle w:val="5FE29540CE814083847EADA7D57C1524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E1C2B61A426B43F0A7BC6C0A68DD65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62A73-0EBA-4CB4-8A90-35E7ED02D4A9}"/>
      </w:docPartPr>
      <w:docPartBody>
        <w:p w:rsidR="00B2122E" w:rsidRDefault="00B2122E" w:rsidP="00B2122E">
          <w:pPr>
            <w:pStyle w:val="E1C2B61A426B43F0A7BC6C0A68DD6579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A571FD07606D41889EBC8A63F4547F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F6EBA8-AF67-407A-8DCC-B430C5FBCF91}"/>
      </w:docPartPr>
      <w:docPartBody>
        <w:p w:rsidR="00B2122E" w:rsidRDefault="00B2122E" w:rsidP="00B2122E">
          <w:pPr>
            <w:pStyle w:val="A571FD07606D41889EBC8A63F4547FB2"/>
          </w:pPr>
          <w:r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D04B9F68B3DB4868A604EF26B4FED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FBB275-7240-4F9F-84BC-5A9E5F48DD97}"/>
      </w:docPartPr>
      <w:docPartBody>
        <w:p w:rsidR="00B2122E" w:rsidRDefault="00B2122E" w:rsidP="00B2122E">
          <w:pPr>
            <w:pStyle w:val="D04B9F68B3DB4868A604EF26B4FED87D"/>
          </w:pPr>
          <w:r>
            <w:rPr>
              <w:rStyle w:val="Besedilooznabem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E"/>
    <w:rsid w:val="00B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122E"/>
  </w:style>
  <w:style w:type="paragraph" w:customStyle="1" w:styleId="5FE29540CE814083847EADA7D57C1524">
    <w:name w:val="5FE29540CE814083847EADA7D57C1524"/>
    <w:rsid w:val="00B2122E"/>
  </w:style>
  <w:style w:type="paragraph" w:customStyle="1" w:styleId="E1C2B61A426B43F0A7BC6C0A68DD6579">
    <w:name w:val="E1C2B61A426B43F0A7BC6C0A68DD6579"/>
    <w:rsid w:val="00B2122E"/>
  </w:style>
  <w:style w:type="paragraph" w:customStyle="1" w:styleId="A571FD07606D41889EBC8A63F4547FB2">
    <w:name w:val="A571FD07606D41889EBC8A63F4547FB2"/>
    <w:rsid w:val="00B2122E"/>
  </w:style>
  <w:style w:type="paragraph" w:customStyle="1" w:styleId="D04B9F68B3DB4868A604EF26B4FED87D">
    <w:name w:val="D04B9F68B3DB4868A604EF26B4FED87D"/>
    <w:rsid w:val="00B21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DD985E2CEE488FFA4AFA2C1B35E1" ma:contentTypeVersion="1" ma:contentTypeDescription="Create a new document." ma:contentTypeScope="" ma:versionID="b7eb8b0414708c0647fa2202289b730c">
  <xsd:schema xmlns:xsd="http://www.w3.org/2001/XMLSchema" xmlns:xs="http://www.w3.org/2001/XMLSchema" xmlns:p="http://schemas.microsoft.com/office/2006/metadata/properties" xmlns:ns2="57938ae9-0ff0-400f-95df-5c74ca8f2f12" targetNamespace="http://schemas.microsoft.com/office/2006/metadata/properties" ma:root="true" ma:fieldsID="7a394aed4941fdb3b0fb6643549b1f95" ns2:_="">
    <xsd:import namespace="57938ae9-0ff0-400f-95df-5c74ca8f2f12"/>
    <xsd:element name="properties">
      <xsd:complexType>
        <xsd:sequence>
          <xsd:element name="documentManagement">
            <xsd:complexType>
              <xsd:all>
                <xsd:element ref="ns2:z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8ae9-0ff0-400f-95df-5c74ca8f2f12" elementFormDefault="qualified">
    <xsd:import namespace="http://schemas.microsoft.com/office/2006/documentManagement/types"/>
    <xsd:import namespace="http://schemas.microsoft.com/office/infopath/2007/PartnerControls"/>
    <xsd:element name="zap" ma:index="8" nillable="true" ma:displayName="zap" ma:internalName="zap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p xmlns="57938ae9-0ff0-400f-95df-5c74ca8f2f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3D5964-4DDB-4827-BEBD-ACBC7623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8ae9-0ff0-400f-95df-5c74ca8f2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AC2C-DE1D-4970-AF67-BB1128F93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FC5C2-A905-4335-BB4A-FAC8A5E95F71}">
  <ds:schemaRefs>
    <ds:schemaRef ds:uri="http://schemas.microsoft.com/office/2006/documentManagement/types"/>
    <ds:schemaRef ds:uri="http://purl.org/dc/elements/1.1/"/>
    <ds:schemaRef ds:uri="http://purl.org/dc/terms/"/>
    <ds:schemaRef ds:uri="57938ae9-0ff0-400f-95df-5c74ca8f2f1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9CBFC-1D88-4073-A546-51F19C0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INTERNO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SSH_Related party Declaration_Private Individual_2024</dc:title>
  <dc:creator>Nina Podboj</dc:creator>
  <cp:lastModifiedBy>Vesna Brkić</cp:lastModifiedBy>
  <cp:revision>2</cp:revision>
  <cp:lastPrinted>2016-07-25T07:11:00Z</cp:lastPrinted>
  <dcterms:created xsi:type="dcterms:W3CDTF">2024-02-23T07:00:00Z</dcterms:created>
  <dcterms:modified xsi:type="dcterms:W3CDTF">2024-02-23T07:00:00Z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0x010100E933DD985E2CEE488FFA4AFA2C1B35E1</vt:lpwstr>
  </property>
  <property fmtid="{D5CDD505-2E9C-101B-9397-08002B2CF9AE}" pid="3" name="_dlc_DocIdItemGuid">
    <vt:lpwstr>88903bce-f20c-4b62-a54a-49cf28939089</vt:lpwstr>
  </property>
</Properties>
</file>