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B8EB" w14:textId="0D6CB6B5" w:rsidR="00236BBF" w:rsidRPr="00803425" w:rsidRDefault="00236BBF" w:rsidP="00236BBF">
      <w:pPr>
        <w:pStyle w:val="odstavek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803425">
        <w:rPr>
          <w:rFonts w:ascii="Arial" w:hAnsi="Arial" w:cs="Arial"/>
          <w:b/>
          <w:sz w:val="32"/>
        </w:rPr>
        <w:t xml:space="preserve">RELATED PARTY DECLARATION  </w:t>
      </w:r>
    </w:p>
    <w:p w14:paraId="02C66B6A" w14:textId="77777777" w:rsidR="00236BBF" w:rsidRPr="00803425" w:rsidRDefault="00236BBF" w:rsidP="00236BBF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</w:rPr>
      </w:pPr>
    </w:p>
    <w:p w14:paraId="7B4B27A2" w14:textId="3EE6D9BC" w:rsidR="00236BBF" w:rsidRPr="00803425" w:rsidRDefault="00236BBF" w:rsidP="00236BBF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</w:rPr>
      </w:pPr>
      <w:r w:rsidRPr="00803425">
        <w:rPr>
          <w:rFonts w:ascii="Arial" w:hAnsi="Arial" w:cs="Arial"/>
        </w:rPr>
        <w:t xml:space="preserve">I, the undersigned </w:t>
      </w:r>
      <w:sdt>
        <w:sdtPr>
          <w:rPr>
            <w:rFonts w:ascii="Arial" w:hAnsi="Arial" w:cs="Arial"/>
          </w:rPr>
          <w:id w:val="446053250"/>
          <w:placeholder>
            <w:docPart w:val="34725B3C07294B0DB1C55E4B8F705722"/>
          </w:placeholder>
          <w:showingPlcHdr/>
        </w:sdtPr>
        <w:sdtEndPr/>
        <w:sdtContent>
          <w:r w:rsidR="006B76C7" w:rsidRPr="00696230">
            <w:rPr>
              <w:rStyle w:val="Besedilooznabemesta"/>
              <w:rFonts w:ascii="Arial" w:hAnsi="Arial" w:cs="Arial"/>
              <w:u w:val="single"/>
              <w:bdr w:val="single" w:sz="4" w:space="0" w:color="auto"/>
            </w:rPr>
            <w:t>Click or tap here to enter text.</w:t>
          </w:r>
        </w:sdtContent>
      </w:sdt>
      <w:r w:rsidR="006B76C7" w:rsidRPr="00803425">
        <w:rPr>
          <w:rFonts w:ascii="Arial" w:hAnsi="Arial" w:cs="Arial"/>
        </w:rPr>
        <w:t xml:space="preserve"> </w:t>
      </w:r>
      <w:r w:rsidRPr="00803425">
        <w:rPr>
          <w:rFonts w:ascii="Arial" w:hAnsi="Arial" w:cs="Arial"/>
        </w:rPr>
        <w:t>[</w:t>
      </w:r>
      <w:r w:rsidRPr="00803425">
        <w:rPr>
          <w:rFonts w:ascii="Arial" w:hAnsi="Arial" w:cs="Arial"/>
          <w:highlight w:val="yellow"/>
        </w:rPr>
        <w:t>insert Name and Surname</w:t>
      </w:r>
      <w:r w:rsidRPr="00803425">
        <w:rPr>
          <w:rFonts w:ascii="Arial" w:hAnsi="Arial" w:cs="Arial"/>
        </w:rPr>
        <w:t>], acting in the capacity of:</w:t>
      </w:r>
    </w:p>
    <w:p w14:paraId="0D3C73B5" w14:textId="37565B45" w:rsidR="00236BBF" w:rsidRPr="00803425" w:rsidRDefault="006264DC" w:rsidP="00236BBF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</w:rPr>
      </w:pPr>
      <w:r w:rsidRPr="00803425">
        <w:rPr>
          <w:rFonts w:ascii="Arial" w:hAnsi="Arial" w:cs="Arial"/>
        </w:rPr>
        <w:t>(</w:t>
      </w:r>
      <w:r w:rsidRPr="00803425">
        <w:rPr>
          <w:rFonts w:ascii="Arial" w:hAnsi="Arial" w:cs="Arial"/>
          <w:i/>
          <w:iCs/>
        </w:rPr>
        <w:t>circle as appropriate</w:t>
      </w:r>
      <w:r w:rsidRPr="00803425">
        <w:rPr>
          <w:rFonts w:ascii="Arial" w:hAnsi="Arial" w:cs="Arial"/>
        </w:rPr>
        <w:t>)</w:t>
      </w:r>
    </w:p>
    <w:p w14:paraId="632F91FC" w14:textId="57564A07" w:rsidR="00236BBF" w:rsidRPr="00803425" w:rsidRDefault="00236BBF" w:rsidP="00355072">
      <w:pPr>
        <w:pStyle w:val="odstavek"/>
        <w:numPr>
          <w:ilvl w:val="0"/>
          <w:numId w:val="11"/>
        </w:numPr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</w:rPr>
      </w:pPr>
      <w:r w:rsidRPr="00803425">
        <w:rPr>
          <w:rFonts w:ascii="Arial" w:hAnsi="Arial" w:cs="Arial"/>
        </w:rPr>
        <w:t xml:space="preserve">the legal representative of </w:t>
      </w:r>
      <w:sdt>
        <w:sdtPr>
          <w:rPr>
            <w:rFonts w:ascii="Arial" w:hAnsi="Arial" w:cs="Arial"/>
          </w:rPr>
          <w:id w:val="1339809967"/>
          <w:placeholder>
            <w:docPart w:val="50383CD02BE64A5CB9E289257E8749B9"/>
          </w:placeholder>
          <w:showingPlcHdr/>
        </w:sdtPr>
        <w:sdtEndPr/>
        <w:sdtContent>
          <w:r w:rsidR="006B76C7" w:rsidRPr="00696230">
            <w:rPr>
              <w:rStyle w:val="Besedilooznabemesta"/>
              <w:rFonts w:ascii="Arial" w:hAnsi="Arial" w:cs="Arial"/>
              <w:u w:val="single"/>
              <w:bdr w:val="single" w:sz="4" w:space="0" w:color="auto"/>
            </w:rPr>
            <w:t>Click or tap here to enter text.</w:t>
          </w:r>
        </w:sdtContent>
      </w:sdt>
      <w:r w:rsidR="006B76C7" w:rsidRPr="00803425">
        <w:rPr>
          <w:rFonts w:ascii="Arial" w:hAnsi="Arial" w:cs="Arial"/>
          <w:color w:val="000000"/>
        </w:rPr>
        <w:t xml:space="preserve"> </w:t>
      </w:r>
      <w:r w:rsidRPr="00803425">
        <w:rPr>
          <w:rFonts w:ascii="Arial" w:hAnsi="Arial" w:cs="Arial"/>
          <w:color w:val="000000"/>
        </w:rPr>
        <w:t>[</w:t>
      </w:r>
      <w:r w:rsidRPr="00803425">
        <w:rPr>
          <w:rFonts w:ascii="Arial" w:hAnsi="Arial" w:cs="Arial"/>
          <w:color w:val="000000"/>
          <w:highlight w:val="yellow"/>
        </w:rPr>
        <w:t>insert the company’s corporate name</w:t>
      </w:r>
      <w:r w:rsidRPr="00803425">
        <w:rPr>
          <w:rFonts w:ascii="Arial" w:hAnsi="Arial" w:cs="Arial"/>
          <w:color w:val="000000"/>
        </w:rPr>
        <w:t>],</w:t>
      </w:r>
    </w:p>
    <w:p w14:paraId="33006955" w14:textId="661DD813" w:rsidR="00236BBF" w:rsidRPr="00803425" w:rsidRDefault="00236BBF" w:rsidP="00355072">
      <w:pPr>
        <w:pStyle w:val="odstavek"/>
        <w:numPr>
          <w:ilvl w:val="0"/>
          <w:numId w:val="11"/>
        </w:numPr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</w:rPr>
      </w:pPr>
      <w:r w:rsidRPr="00803425">
        <w:rPr>
          <w:rFonts w:ascii="Arial" w:hAnsi="Arial" w:cs="Arial"/>
          <w:color w:val="000000"/>
        </w:rPr>
        <w:t xml:space="preserve">the sole trader of  </w:t>
      </w:r>
      <w:sdt>
        <w:sdtPr>
          <w:rPr>
            <w:rFonts w:ascii="Arial" w:hAnsi="Arial" w:cs="Arial"/>
          </w:rPr>
          <w:id w:val="785004912"/>
          <w:placeholder>
            <w:docPart w:val="4DD7835C63DA4B31B789FB52F6EED724"/>
          </w:placeholder>
          <w:showingPlcHdr/>
        </w:sdtPr>
        <w:sdtEndPr/>
        <w:sdtContent>
          <w:r w:rsidR="006B76C7" w:rsidRPr="00696230">
            <w:rPr>
              <w:rStyle w:val="Besedilooznabemesta"/>
              <w:rFonts w:ascii="Arial" w:hAnsi="Arial" w:cs="Arial"/>
              <w:u w:val="single"/>
              <w:bdr w:val="single" w:sz="4" w:space="0" w:color="auto"/>
            </w:rPr>
            <w:t>Click or tap here to enter text.</w:t>
          </w:r>
        </w:sdtContent>
      </w:sdt>
      <w:r w:rsidR="006B76C7" w:rsidRPr="00803425">
        <w:rPr>
          <w:rFonts w:ascii="Arial" w:hAnsi="Arial" w:cs="Arial"/>
          <w:color w:val="000000"/>
        </w:rPr>
        <w:t xml:space="preserve"> </w:t>
      </w:r>
      <w:r w:rsidRPr="00803425">
        <w:rPr>
          <w:rFonts w:ascii="Arial" w:hAnsi="Arial" w:cs="Arial"/>
          <w:color w:val="000000"/>
        </w:rPr>
        <w:t>[</w:t>
      </w:r>
      <w:r w:rsidRPr="00803425">
        <w:rPr>
          <w:rFonts w:ascii="Arial" w:hAnsi="Arial" w:cs="Arial"/>
          <w:color w:val="000000"/>
          <w:highlight w:val="yellow"/>
        </w:rPr>
        <w:t>insert the full name</w:t>
      </w:r>
      <w:r w:rsidRPr="00803425">
        <w:rPr>
          <w:rFonts w:ascii="Arial" w:hAnsi="Arial" w:cs="Arial"/>
          <w:color w:val="000000"/>
        </w:rPr>
        <w:t>]</w:t>
      </w:r>
    </w:p>
    <w:p w14:paraId="31D5B43A" w14:textId="45B3C416" w:rsidR="00236BBF" w:rsidRPr="00803425" w:rsidRDefault="00236BBF" w:rsidP="00355072">
      <w:pPr>
        <w:pStyle w:val="odstavek"/>
        <w:numPr>
          <w:ilvl w:val="0"/>
          <w:numId w:val="11"/>
        </w:numPr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</w:rPr>
      </w:pPr>
      <w:r w:rsidRPr="00803425">
        <w:rPr>
          <w:rFonts w:ascii="Arial" w:hAnsi="Arial" w:cs="Arial"/>
          <w:color w:val="000000"/>
        </w:rPr>
        <w:t xml:space="preserve">the representative of another business entity in the public or private sector </w:t>
      </w:r>
      <w:sdt>
        <w:sdtPr>
          <w:rPr>
            <w:rFonts w:ascii="Arial" w:hAnsi="Arial" w:cs="Arial"/>
          </w:rPr>
          <w:id w:val="1492994831"/>
          <w:placeholder>
            <w:docPart w:val="BC2BF031AB8241CDB56EE5BD439526F0"/>
          </w:placeholder>
          <w:showingPlcHdr/>
        </w:sdtPr>
        <w:sdtEndPr/>
        <w:sdtContent>
          <w:r w:rsidR="006B76C7" w:rsidRPr="00696230">
            <w:rPr>
              <w:rStyle w:val="Besedilooznabemesta"/>
              <w:rFonts w:ascii="Arial" w:hAnsi="Arial" w:cs="Arial"/>
              <w:u w:val="single"/>
              <w:bdr w:val="single" w:sz="4" w:space="0" w:color="auto"/>
            </w:rPr>
            <w:t>Click or tap here to enter text.</w:t>
          </w:r>
        </w:sdtContent>
      </w:sdt>
      <w:r w:rsidR="006B76C7" w:rsidRPr="00803425">
        <w:rPr>
          <w:rFonts w:ascii="Arial" w:hAnsi="Arial" w:cs="Arial"/>
          <w:color w:val="000000"/>
        </w:rPr>
        <w:t xml:space="preserve"> </w:t>
      </w:r>
      <w:r w:rsidRPr="00803425">
        <w:rPr>
          <w:rFonts w:ascii="Arial" w:hAnsi="Arial" w:cs="Arial"/>
          <w:color w:val="000000"/>
        </w:rPr>
        <w:t>[</w:t>
      </w:r>
      <w:r w:rsidRPr="00803425">
        <w:rPr>
          <w:rFonts w:ascii="Arial" w:hAnsi="Arial" w:cs="Arial"/>
          <w:color w:val="000000"/>
          <w:highlight w:val="yellow"/>
        </w:rPr>
        <w:t>insert the company’s corporate name or the name of the organization</w:t>
      </w:r>
      <w:r w:rsidRPr="00803425">
        <w:rPr>
          <w:rFonts w:ascii="Arial" w:hAnsi="Arial" w:cs="Arial"/>
          <w:color w:val="000000"/>
        </w:rPr>
        <w:t>] hereby</w:t>
      </w:r>
    </w:p>
    <w:p w14:paraId="6E6FE072" w14:textId="77777777" w:rsidR="00236BBF" w:rsidRPr="00803425" w:rsidRDefault="00236BBF" w:rsidP="00236BBF">
      <w:pPr>
        <w:pStyle w:val="odstavek"/>
        <w:shd w:val="clear" w:color="auto" w:fill="FFFFFF"/>
        <w:spacing w:before="240" w:beforeAutospacing="0" w:after="0" w:afterAutospacing="0"/>
        <w:ind w:firstLine="360"/>
        <w:jc w:val="center"/>
        <w:rPr>
          <w:rFonts w:ascii="Arial" w:hAnsi="Arial" w:cs="Arial"/>
          <w:b/>
          <w:bCs/>
          <w:color w:val="000000"/>
        </w:rPr>
      </w:pPr>
      <w:r w:rsidRPr="00803425">
        <w:rPr>
          <w:rFonts w:ascii="Arial" w:hAnsi="Arial" w:cs="Arial"/>
          <w:b/>
          <w:color w:val="000000"/>
        </w:rPr>
        <w:t>D E C L A R E</w:t>
      </w:r>
    </w:p>
    <w:p w14:paraId="4623A168" w14:textId="77777777" w:rsidR="00236BBF" w:rsidRPr="00803425" w:rsidRDefault="00236BBF" w:rsidP="00236BBF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FF3E460" w14:textId="33F805DA" w:rsidR="00236BBF" w:rsidRPr="00803425" w:rsidRDefault="000A02AD" w:rsidP="00236BBF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1</w:t>
      </w:r>
      <w:r w:rsidR="00236BBF" w:rsidRPr="00803425">
        <w:rPr>
          <w:rFonts w:ascii="Arial" w:hAnsi="Arial" w:cs="Arial"/>
          <w:color w:val="000000"/>
        </w:rPr>
        <w:t xml:space="preserve">. </w:t>
      </w:r>
      <w:r w:rsidR="005D694D" w:rsidRPr="00803425">
        <w:rPr>
          <w:rFonts w:ascii="Arial" w:hAnsi="Arial" w:cs="Arial"/>
          <w:color w:val="000000"/>
        </w:rPr>
        <w:t>T</w:t>
      </w:r>
      <w:r w:rsidR="00236BBF" w:rsidRPr="00803425">
        <w:rPr>
          <w:rFonts w:ascii="Arial" w:hAnsi="Arial" w:cs="Arial"/>
          <w:color w:val="000000"/>
        </w:rPr>
        <w:t xml:space="preserve">hat, as of the date of signing this Declaration, the above-mentioned </w:t>
      </w:r>
      <w:r w:rsidR="00236BBF" w:rsidRPr="00803425">
        <w:rPr>
          <w:rFonts w:ascii="Arial" w:hAnsi="Arial" w:cs="Arial"/>
          <w:color w:val="000000"/>
          <w:shd w:val="clear" w:color="auto" w:fill="FFFFFF"/>
        </w:rPr>
        <w:t>legal entity is not, a debtor to SSH</w:t>
      </w:r>
      <w:bookmarkStart w:id="0" w:name="_Hlk129618212"/>
      <w:r w:rsidR="00236BBF" w:rsidRPr="00803425">
        <w:rPr>
          <w:rFonts w:ascii="Arial" w:hAnsi="Arial" w:cs="Arial"/>
          <w:color w:val="000000"/>
        </w:rPr>
        <w:t>, or has not been a debtor to SSH or to companies affiliated to SSH in the last 3 years.</w:t>
      </w:r>
    </w:p>
    <w:p w14:paraId="2A8D2FA9" w14:textId="77777777" w:rsidR="00236BBF" w:rsidRPr="00803425" w:rsidRDefault="00236BBF" w:rsidP="00236BBF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56A38BF" w14:textId="5E2A66D0" w:rsidR="00236BBF" w:rsidRPr="00803425" w:rsidRDefault="000A02AD" w:rsidP="00236BBF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236BBF" w:rsidRPr="00803425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D694D" w:rsidRPr="00803425">
        <w:rPr>
          <w:rFonts w:ascii="Arial" w:hAnsi="Arial" w:cs="Arial"/>
          <w:color w:val="000000"/>
          <w:shd w:val="clear" w:color="auto" w:fill="FFFFFF"/>
        </w:rPr>
        <w:t>T</w:t>
      </w:r>
      <w:r w:rsidR="00236BBF" w:rsidRPr="00803425">
        <w:rPr>
          <w:rFonts w:ascii="Arial" w:hAnsi="Arial" w:cs="Arial"/>
          <w:color w:val="000000"/>
          <w:shd w:val="clear" w:color="auto" w:fill="FFFFFF"/>
        </w:rPr>
        <w:t>hat the above legal entity is not:</w:t>
      </w:r>
    </w:p>
    <w:p w14:paraId="570F9C66" w14:textId="77777777" w:rsidR="00236BBF" w:rsidRPr="00803425" w:rsidRDefault="00236BBF" w:rsidP="00236BBF">
      <w:pPr>
        <w:pStyle w:val="alineazaodstavkom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803425">
        <w:rPr>
          <w:rFonts w:ascii="Arial" w:hAnsi="Arial" w:cs="Arial"/>
          <w:color w:val="000000"/>
          <w:shd w:val="clear" w:color="auto" w:fill="FFFFFF"/>
        </w:rPr>
        <w:t>an entity in which SSH has an investment,</w:t>
      </w:r>
    </w:p>
    <w:p w14:paraId="6B14087E" w14:textId="77777777" w:rsidR="00236BBF" w:rsidRPr="00803425" w:rsidRDefault="00236BBF" w:rsidP="00236BBF">
      <w:pPr>
        <w:pStyle w:val="alineazaodstavkom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bookmarkEnd w:id="0"/>
    <w:p w14:paraId="7A96C2C8" w14:textId="77777777" w:rsidR="00236BBF" w:rsidRPr="00803425" w:rsidRDefault="00236BBF" w:rsidP="00236BBF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4BB59FC" w14:textId="0ECC8821" w:rsidR="00236BBF" w:rsidRPr="00803425" w:rsidRDefault="00236BBF" w:rsidP="00236BBF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03425">
        <w:rPr>
          <w:rFonts w:ascii="Arial" w:hAnsi="Arial" w:cs="Arial"/>
          <w:color w:val="000000"/>
        </w:rPr>
        <w:t xml:space="preserve">Done in </w:t>
      </w:r>
      <w:sdt>
        <w:sdtPr>
          <w:rPr>
            <w:rFonts w:ascii="Arial" w:hAnsi="Arial" w:cs="Arial"/>
          </w:rPr>
          <w:id w:val="571704157"/>
          <w:placeholder>
            <w:docPart w:val="5340F3003B67463BA7795699BA3D0EB0"/>
          </w:placeholder>
          <w:showingPlcHdr/>
        </w:sdtPr>
        <w:sdtEndPr/>
        <w:sdtContent>
          <w:r w:rsidR="006B76C7" w:rsidRPr="00696230">
            <w:rPr>
              <w:rStyle w:val="Besedilooznabemesta"/>
              <w:rFonts w:ascii="Arial" w:hAnsi="Arial" w:cs="Arial"/>
              <w:u w:val="single"/>
              <w:bdr w:val="single" w:sz="4" w:space="0" w:color="auto"/>
            </w:rPr>
            <w:t>Click or tap here to enter text.</w:t>
          </w:r>
        </w:sdtContent>
      </w:sdt>
      <w:r w:rsidR="006B76C7" w:rsidRPr="00803425">
        <w:rPr>
          <w:rFonts w:ascii="Arial" w:hAnsi="Arial" w:cs="Arial"/>
          <w:color w:val="000000"/>
        </w:rPr>
        <w:t xml:space="preserve"> </w:t>
      </w:r>
      <w:r w:rsidRPr="00803425">
        <w:rPr>
          <w:rFonts w:ascii="Arial" w:hAnsi="Arial" w:cs="Arial"/>
          <w:color w:val="000000"/>
        </w:rPr>
        <w:t>[</w:t>
      </w:r>
      <w:r w:rsidRPr="00803425">
        <w:rPr>
          <w:rFonts w:ascii="Arial" w:hAnsi="Arial" w:cs="Arial"/>
          <w:color w:val="000000"/>
          <w:highlight w:val="yellow"/>
        </w:rPr>
        <w:t>insert place</w:t>
      </w:r>
      <w:r w:rsidRPr="00803425">
        <w:rPr>
          <w:rFonts w:ascii="Arial" w:hAnsi="Arial" w:cs="Arial"/>
          <w:color w:val="000000"/>
        </w:rPr>
        <w:t xml:space="preserve">] on </w:t>
      </w:r>
      <w:sdt>
        <w:sdtPr>
          <w:rPr>
            <w:rFonts w:ascii="Arial" w:hAnsi="Arial" w:cs="Arial"/>
          </w:rPr>
          <w:id w:val="126828047"/>
          <w:placeholder>
            <w:docPart w:val="74179515DAC348939BD71560835C8C18"/>
          </w:placeholder>
          <w:showingPlcHdr/>
        </w:sdtPr>
        <w:sdtEndPr/>
        <w:sdtContent>
          <w:r w:rsidR="006B76C7" w:rsidRPr="00696230">
            <w:rPr>
              <w:rStyle w:val="Besedilooznabemesta"/>
              <w:rFonts w:ascii="Arial" w:hAnsi="Arial" w:cs="Arial"/>
              <w:u w:val="single"/>
              <w:bdr w:val="single" w:sz="4" w:space="0" w:color="auto"/>
            </w:rPr>
            <w:t>Click or tap here to enter text.</w:t>
          </w:r>
        </w:sdtContent>
      </w:sdt>
      <w:r w:rsidR="006B76C7" w:rsidRPr="00803425">
        <w:rPr>
          <w:rFonts w:ascii="Arial" w:hAnsi="Arial" w:cs="Arial"/>
          <w:color w:val="000000"/>
        </w:rPr>
        <w:t xml:space="preserve"> </w:t>
      </w:r>
      <w:r w:rsidRPr="00803425">
        <w:rPr>
          <w:rFonts w:ascii="Arial" w:hAnsi="Arial" w:cs="Arial"/>
          <w:color w:val="000000"/>
        </w:rPr>
        <w:t>[</w:t>
      </w:r>
      <w:r w:rsidRPr="00803425">
        <w:rPr>
          <w:rFonts w:ascii="Arial" w:hAnsi="Arial" w:cs="Arial"/>
          <w:color w:val="000000"/>
          <w:highlight w:val="yellow"/>
        </w:rPr>
        <w:t>insert date</w:t>
      </w:r>
      <w:r w:rsidRPr="00803425">
        <w:rPr>
          <w:rFonts w:ascii="Arial" w:hAnsi="Arial" w:cs="Arial"/>
          <w:color w:val="000000"/>
        </w:rPr>
        <w:t>]</w:t>
      </w:r>
    </w:p>
    <w:p w14:paraId="2277DE9B" w14:textId="77777777" w:rsidR="00236BBF" w:rsidRPr="00803425" w:rsidRDefault="00236BBF" w:rsidP="00236BBF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BA3B3C7" w14:textId="77777777" w:rsidR="00236BBF" w:rsidRPr="00803425" w:rsidRDefault="00236BBF" w:rsidP="00236BBF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234C079" w14:textId="77777777" w:rsidR="00236BBF" w:rsidRPr="00803425" w:rsidRDefault="00236BBF" w:rsidP="00236BBF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03425">
        <w:rPr>
          <w:rFonts w:ascii="Arial" w:hAnsi="Arial" w:cs="Arial"/>
          <w:color w:val="000000"/>
        </w:rPr>
        <w:t>Signed by: _________________</w:t>
      </w:r>
    </w:p>
    <w:p w14:paraId="00CFF133" w14:textId="7622EFFD" w:rsidR="008B1CD1" w:rsidRPr="00803425" w:rsidRDefault="008B1CD1" w:rsidP="00236BBF">
      <w:pPr>
        <w:rPr>
          <w:rFonts w:ascii="Arial" w:hAnsi="Arial" w:cs="Arial"/>
          <w:sz w:val="24"/>
          <w:szCs w:val="24"/>
        </w:rPr>
      </w:pPr>
    </w:p>
    <w:sectPr w:rsidR="008B1CD1" w:rsidRPr="00803425" w:rsidSect="002552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134" w:left="1701" w:header="141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108F" w14:textId="77777777" w:rsidR="00B43F3D" w:rsidRDefault="00B43F3D" w:rsidP="001A2F68">
      <w:pPr>
        <w:spacing w:line="240" w:lineRule="auto"/>
      </w:pPr>
      <w:r>
        <w:separator/>
      </w:r>
    </w:p>
  </w:endnote>
  <w:endnote w:type="continuationSeparator" w:id="0">
    <w:p w14:paraId="0753C5FA" w14:textId="77777777" w:rsidR="00B43F3D" w:rsidRDefault="00B43F3D" w:rsidP="001A2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2B2F" w14:textId="77777777" w:rsidR="00304CC0" w:rsidRDefault="00304C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6C2D" w14:textId="77777777" w:rsidR="00304CC0" w:rsidRDefault="00304CC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CD80" w14:textId="1736A137" w:rsidR="003E1837" w:rsidRPr="009542A0" w:rsidRDefault="00DB5DEE" w:rsidP="007B6966">
    <w:pPr>
      <w:pStyle w:val="Noga"/>
      <w:pBdr>
        <w:top w:val="single" w:sz="4" w:space="1" w:color="auto"/>
      </w:pBdr>
      <w:rPr>
        <w:rFonts w:ascii="Arial" w:hAnsi="Arial" w:cs="Arial"/>
        <w:sz w:val="12"/>
        <w:szCs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68480" behindDoc="0" locked="0" layoutInCell="1" allowOverlap="1" wp14:anchorId="7EA17D2C" wp14:editId="144BF101">
          <wp:simplePos x="0" y="0"/>
          <wp:positionH relativeFrom="column">
            <wp:align>right</wp:align>
          </wp:positionH>
          <wp:positionV relativeFrom="paragraph">
            <wp:posOffset>182484</wp:posOffset>
          </wp:positionV>
          <wp:extent cx="216000" cy="216000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 w:val="12"/>
      </w:rPr>
      <w:t>Telephone: +386 1 300 91 13; Fax: 01 300 91 11; http://www.sdh.si; Slovenian Sovereign Holding  is registered with the Ljubljana  District Court  under the Registration No. 1/21883/00; Share capital: 301.765.982,30 EUR; Registration No.: 5727847; VAT ID: SI46130373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6A86" w14:textId="77777777" w:rsidR="00B43F3D" w:rsidRDefault="00B43F3D" w:rsidP="001A2F68">
      <w:pPr>
        <w:spacing w:line="240" w:lineRule="auto"/>
      </w:pPr>
      <w:r>
        <w:separator/>
      </w:r>
    </w:p>
  </w:footnote>
  <w:footnote w:type="continuationSeparator" w:id="0">
    <w:p w14:paraId="67D91F2C" w14:textId="77777777" w:rsidR="00B43F3D" w:rsidRDefault="00B43F3D" w:rsidP="001A2F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B564" w14:textId="77777777" w:rsidR="00304CC0" w:rsidRDefault="00304C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48E2" w14:textId="77777777" w:rsidR="00304CC0" w:rsidRDefault="00304CC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D22D" w14:textId="62FEDDE1" w:rsidR="003E1837" w:rsidRPr="009542A0" w:rsidRDefault="005D7570" w:rsidP="009542A0">
    <w:pPr>
      <w:pStyle w:val="Glava"/>
      <w:spacing w:line="150" w:lineRule="exact"/>
      <w:rPr>
        <w:rFonts w:ascii="Arial" w:hAnsi="Arial" w:cs="Arial"/>
        <w:sz w:val="15"/>
        <w:szCs w:val="15"/>
      </w:rPr>
    </w:pPr>
    <w:r>
      <w:rPr>
        <w:rFonts w:ascii="Arial" w:hAnsi="Arial"/>
        <w:noProof/>
        <w:sz w:val="15"/>
      </w:rPr>
      <mc:AlternateContent>
        <mc:Choice Requires="wps">
          <w:drawing>
            <wp:anchor distT="4294967294" distB="4294967294" distL="114300" distR="114300" simplePos="0" relativeHeight="251660288" behindDoc="0" locked="1" layoutInCell="1" allowOverlap="1" wp14:anchorId="1B9475F4" wp14:editId="250F9CCB">
              <wp:simplePos x="0" y="0"/>
              <wp:positionH relativeFrom="page">
                <wp:posOffset>0</wp:posOffset>
              </wp:positionH>
              <wp:positionV relativeFrom="page">
                <wp:posOffset>3492499</wp:posOffset>
              </wp:positionV>
              <wp:extent cx="35623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5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8480F" id="Straight Connector 3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0,275pt" to="28.0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" strokecolor="black [3213]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rFonts w:ascii="Arial" w:hAnsi="Arial"/>
        <w:noProof/>
        <w:sz w:val="15"/>
      </w:rPr>
      <w:drawing>
        <wp:anchor distT="0" distB="0" distL="114300" distR="114300" simplePos="0" relativeHeight="251665408" behindDoc="1" locked="0" layoutInCell="1" allowOverlap="1" wp14:anchorId="297DDB39" wp14:editId="5C4FDB6B">
          <wp:simplePos x="0" y="0"/>
          <wp:positionH relativeFrom="column">
            <wp:posOffset>-614858</wp:posOffset>
          </wp:positionH>
          <wp:positionV relativeFrom="paragraph">
            <wp:posOffset>-468833</wp:posOffset>
          </wp:positionV>
          <wp:extent cx="2482749" cy="541325"/>
          <wp:effectExtent l="19050" t="0" r="0" b="0"/>
          <wp:wrapNone/>
          <wp:docPr id="4" name="Picture 4" descr="sd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2749" cy="5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59D8F9" w14:textId="77777777" w:rsidR="003E1837" w:rsidRPr="009542A0" w:rsidRDefault="003E1837" w:rsidP="009542A0">
    <w:pPr>
      <w:pStyle w:val="Glava"/>
      <w:spacing w:line="150" w:lineRule="exact"/>
      <w:rPr>
        <w:rFonts w:ascii="Arial" w:hAnsi="Arial" w:cs="Arial"/>
        <w:sz w:val="15"/>
        <w:szCs w:val="15"/>
      </w:rPr>
    </w:pPr>
    <w:r>
      <w:rPr>
        <w:rFonts w:ascii="Arial" w:hAnsi="Arial"/>
        <w:sz w:val="15"/>
      </w:rPr>
      <w:t>MALA ULICA 5, P.B. 139</w:t>
    </w:r>
  </w:p>
  <w:p w14:paraId="47E58D04" w14:textId="77777777" w:rsidR="003E1837" w:rsidRPr="009542A0" w:rsidRDefault="003E1837" w:rsidP="009542A0">
    <w:pPr>
      <w:pStyle w:val="Glava"/>
      <w:spacing w:line="150" w:lineRule="exact"/>
      <w:rPr>
        <w:rFonts w:ascii="Arial" w:hAnsi="Arial" w:cs="Arial"/>
        <w:sz w:val="15"/>
        <w:szCs w:val="15"/>
      </w:rPr>
    </w:pPr>
    <w:r>
      <w:rPr>
        <w:rFonts w:ascii="Arial" w:hAnsi="Arial"/>
        <w:sz w:val="15"/>
      </w:rPr>
      <w:t xml:space="preserve">1001 LJUBLJANA </w:t>
    </w:r>
  </w:p>
  <w:p w14:paraId="4C5FB402" w14:textId="77777777" w:rsidR="003E1837" w:rsidRPr="009542A0" w:rsidRDefault="003E1837" w:rsidP="009542A0">
    <w:pPr>
      <w:pStyle w:val="Glava"/>
      <w:spacing w:line="150" w:lineRule="exact"/>
      <w:rPr>
        <w:rFonts w:ascii="Arial" w:hAnsi="Arial" w:cs="Arial"/>
        <w:sz w:val="15"/>
        <w:szCs w:val="15"/>
      </w:rPr>
    </w:pPr>
    <w:r>
      <w:rPr>
        <w:rFonts w:ascii="Arial" w:hAnsi="Arial"/>
        <w:sz w:val="15"/>
      </w:rPr>
      <w:t>SLOVENIA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A8B"/>
    <w:multiLevelType w:val="hybridMultilevel"/>
    <w:tmpl w:val="EC401C66"/>
    <w:lvl w:ilvl="0" w:tplc="C652F5CE">
      <w:start w:val="7"/>
      <w:numFmt w:val="bullet"/>
      <w:lvlText w:val="-"/>
      <w:lvlJc w:val="left"/>
      <w:pPr>
        <w:ind w:left="157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8C5799C"/>
    <w:multiLevelType w:val="hybridMultilevel"/>
    <w:tmpl w:val="71CC03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663"/>
    <w:multiLevelType w:val="hybridMultilevel"/>
    <w:tmpl w:val="F62EF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790C"/>
    <w:multiLevelType w:val="hybridMultilevel"/>
    <w:tmpl w:val="10784FB0"/>
    <w:lvl w:ilvl="0" w:tplc="C652F5C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F201E"/>
    <w:multiLevelType w:val="hybridMultilevel"/>
    <w:tmpl w:val="98CC7200"/>
    <w:lvl w:ilvl="0" w:tplc="020619E0">
      <w:start w:val="2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91E040B"/>
    <w:multiLevelType w:val="hybridMultilevel"/>
    <w:tmpl w:val="79763CD6"/>
    <w:lvl w:ilvl="0" w:tplc="C652F5CE">
      <w:start w:val="7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986D8A"/>
    <w:multiLevelType w:val="hybridMultilevel"/>
    <w:tmpl w:val="4C5CC6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2F5A"/>
    <w:multiLevelType w:val="hybridMultilevel"/>
    <w:tmpl w:val="699ABDB0"/>
    <w:lvl w:ilvl="0" w:tplc="8306EA1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30FCF"/>
    <w:multiLevelType w:val="hybridMultilevel"/>
    <w:tmpl w:val="8A382482"/>
    <w:lvl w:ilvl="0" w:tplc="C652F5C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84481"/>
    <w:multiLevelType w:val="multilevel"/>
    <w:tmpl w:val="46D61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02A0340"/>
    <w:multiLevelType w:val="hybridMultilevel"/>
    <w:tmpl w:val="D89A4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992732">
    <w:abstractNumId w:val="9"/>
  </w:num>
  <w:num w:numId="2" w16cid:durableId="1731229698">
    <w:abstractNumId w:val="10"/>
  </w:num>
  <w:num w:numId="3" w16cid:durableId="2006669147">
    <w:abstractNumId w:val="2"/>
  </w:num>
  <w:num w:numId="4" w16cid:durableId="1785229564">
    <w:abstractNumId w:val="1"/>
  </w:num>
  <w:num w:numId="5" w16cid:durableId="929654993">
    <w:abstractNumId w:val="7"/>
  </w:num>
  <w:num w:numId="6" w16cid:durableId="837111075">
    <w:abstractNumId w:val="4"/>
  </w:num>
  <w:num w:numId="7" w16cid:durableId="1087963968">
    <w:abstractNumId w:val="8"/>
  </w:num>
  <w:num w:numId="8" w16cid:durableId="335379729">
    <w:abstractNumId w:val="5"/>
  </w:num>
  <w:num w:numId="9" w16cid:durableId="1462845223">
    <w:abstractNumId w:val="3"/>
  </w:num>
  <w:num w:numId="10" w16cid:durableId="637878299">
    <w:abstractNumId w:val="0"/>
  </w:num>
  <w:num w:numId="11" w16cid:durableId="545261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ocumentProtection w:edit="forms" w:enforcement="1" w:cryptProviderType="rsaAES" w:cryptAlgorithmClass="hash" w:cryptAlgorithmType="typeAny" w:cryptAlgorithmSid="14" w:cryptSpinCount="100000" w:hash="1+0C4ebPtt3KBQAtm3DRRK4FA6crTqmtq+zWzNoCO2FIw5HHjD1E6BPRn7ABQSN4YZPZnDAuwCfWpz6FC06flQ==" w:salt="Svhu2mdvj+WqCfIHLJH2n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74"/>
    <w:rsid w:val="00041A8E"/>
    <w:rsid w:val="00055394"/>
    <w:rsid w:val="00097488"/>
    <w:rsid w:val="000A02AD"/>
    <w:rsid w:val="000A36BD"/>
    <w:rsid w:val="000B09C1"/>
    <w:rsid w:val="000C3BCA"/>
    <w:rsid w:val="00121C96"/>
    <w:rsid w:val="001A2F68"/>
    <w:rsid w:val="00236BBF"/>
    <w:rsid w:val="00255276"/>
    <w:rsid w:val="00295B74"/>
    <w:rsid w:val="00304CC0"/>
    <w:rsid w:val="0034293A"/>
    <w:rsid w:val="00355072"/>
    <w:rsid w:val="003918B0"/>
    <w:rsid w:val="003B2347"/>
    <w:rsid w:val="003E1837"/>
    <w:rsid w:val="00420DD7"/>
    <w:rsid w:val="00503E26"/>
    <w:rsid w:val="00524066"/>
    <w:rsid w:val="00576E8F"/>
    <w:rsid w:val="005D694D"/>
    <w:rsid w:val="005D7570"/>
    <w:rsid w:val="005F7028"/>
    <w:rsid w:val="006264DC"/>
    <w:rsid w:val="00644000"/>
    <w:rsid w:val="00666F2F"/>
    <w:rsid w:val="006A0BFC"/>
    <w:rsid w:val="006A72D1"/>
    <w:rsid w:val="006B76C7"/>
    <w:rsid w:val="00731A14"/>
    <w:rsid w:val="00771A80"/>
    <w:rsid w:val="00781368"/>
    <w:rsid w:val="007B6966"/>
    <w:rsid w:val="007D5AAF"/>
    <w:rsid w:val="00803425"/>
    <w:rsid w:val="008B1CD1"/>
    <w:rsid w:val="008C5787"/>
    <w:rsid w:val="008E1DA9"/>
    <w:rsid w:val="008F7066"/>
    <w:rsid w:val="009017B1"/>
    <w:rsid w:val="009311D2"/>
    <w:rsid w:val="009427EA"/>
    <w:rsid w:val="00952986"/>
    <w:rsid w:val="009542A0"/>
    <w:rsid w:val="0097200B"/>
    <w:rsid w:val="00974859"/>
    <w:rsid w:val="009C69C0"/>
    <w:rsid w:val="00A0105B"/>
    <w:rsid w:val="00AA48FF"/>
    <w:rsid w:val="00AD0B94"/>
    <w:rsid w:val="00AE56EC"/>
    <w:rsid w:val="00B12659"/>
    <w:rsid w:val="00B2723F"/>
    <w:rsid w:val="00B43F3D"/>
    <w:rsid w:val="00B738C8"/>
    <w:rsid w:val="00B9330C"/>
    <w:rsid w:val="00B93489"/>
    <w:rsid w:val="00BC3DC7"/>
    <w:rsid w:val="00BE7B86"/>
    <w:rsid w:val="00C518D8"/>
    <w:rsid w:val="00C95F1E"/>
    <w:rsid w:val="00CA6868"/>
    <w:rsid w:val="00CB11E7"/>
    <w:rsid w:val="00D104E5"/>
    <w:rsid w:val="00D274E9"/>
    <w:rsid w:val="00D5162A"/>
    <w:rsid w:val="00D57D97"/>
    <w:rsid w:val="00DB5DEE"/>
    <w:rsid w:val="00DC14E2"/>
    <w:rsid w:val="00DF6D23"/>
    <w:rsid w:val="00E35C6E"/>
    <w:rsid w:val="00E5388A"/>
    <w:rsid w:val="00E73671"/>
    <w:rsid w:val="00EF658A"/>
    <w:rsid w:val="00F01C5D"/>
    <w:rsid w:val="00F323DE"/>
    <w:rsid w:val="00F604F3"/>
    <w:rsid w:val="00F852B9"/>
    <w:rsid w:val="00FB4529"/>
    <w:rsid w:val="00FD1830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B730D"/>
  <w15:docId w15:val="{DC1B817A-3C35-4E0B-BE0A-624F27EE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0DD7"/>
    <w:pPr>
      <w:spacing w:after="0" w:line="280" w:lineRule="atLeast"/>
      <w:contextualSpacing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A2F68"/>
    <w:pPr>
      <w:tabs>
        <w:tab w:val="center" w:pos="4536"/>
        <w:tab w:val="right" w:pos="9072"/>
      </w:tabs>
      <w:spacing w:line="240" w:lineRule="auto"/>
      <w:contextualSpacing w:val="0"/>
    </w:pPr>
  </w:style>
  <w:style w:type="character" w:customStyle="1" w:styleId="GlavaZnak">
    <w:name w:val="Glava Znak"/>
    <w:basedOn w:val="Privzetapisavaodstavka"/>
    <w:link w:val="Glava"/>
    <w:uiPriority w:val="99"/>
    <w:rsid w:val="001A2F68"/>
  </w:style>
  <w:style w:type="paragraph" w:styleId="Noga">
    <w:name w:val="footer"/>
    <w:basedOn w:val="Navaden"/>
    <w:link w:val="NogaZnak"/>
    <w:uiPriority w:val="99"/>
    <w:unhideWhenUsed/>
    <w:rsid w:val="001A2F68"/>
    <w:pPr>
      <w:tabs>
        <w:tab w:val="center" w:pos="4536"/>
        <w:tab w:val="right" w:pos="9072"/>
      </w:tabs>
      <w:spacing w:line="240" w:lineRule="auto"/>
      <w:contextualSpacing w:val="0"/>
    </w:pPr>
  </w:style>
  <w:style w:type="character" w:customStyle="1" w:styleId="NogaZnak">
    <w:name w:val="Noga Znak"/>
    <w:basedOn w:val="Privzetapisavaodstavka"/>
    <w:link w:val="Noga"/>
    <w:uiPriority w:val="99"/>
    <w:rsid w:val="001A2F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2F68"/>
    <w:pPr>
      <w:spacing w:line="240" w:lineRule="auto"/>
      <w:contextualSpacing w:val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2F68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avaden"/>
    <w:link w:val="naslovChar"/>
    <w:qFormat/>
    <w:rsid w:val="00420DD7"/>
    <w:pPr>
      <w:tabs>
        <w:tab w:val="right" w:pos="8789"/>
      </w:tabs>
      <w:spacing w:line="160" w:lineRule="exact"/>
    </w:pPr>
    <w:rPr>
      <w:rFonts w:cstheme="minorHAnsi"/>
      <w:noProof/>
      <w:sz w:val="15"/>
      <w:szCs w:val="15"/>
      <w:lang w:eastAsia="sl-SI"/>
    </w:rPr>
  </w:style>
  <w:style w:type="character" w:customStyle="1" w:styleId="naslovChar">
    <w:name w:val="naslov Char"/>
    <w:basedOn w:val="Privzetapisavaodstavka"/>
    <w:link w:val="naslov"/>
    <w:rsid w:val="00420DD7"/>
    <w:rPr>
      <w:rFonts w:cstheme="minorHAnsi"/>
      <w:noProof/>
      <w:sz w:val="15"/>
      <w:szCs w:val="15"/>
      <w:lang w:eastAsia="sl-SI"/>
    </w:rPr>
  </w:style>
  <w:style w:type="table" w:customStyle="1" w:styleId="TableGrid2">
    <w:name w:val="Table Grid2"/>
    <w:basedOn w:val="Navadnatabela"/>
    <w:next w:val="Tabelamrea"/>
    <w:uiPriority w:val="59"/>
    <w:rsid w:val="006A72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A72D1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A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C95F1E"/>
    <w:rPr>
      <w:color w:val="605E5C"/>
      <w:shd w:val="clear" w:color="auto" w:fill="E1DFDD"/>
    </w:rPr>
  </w:style>
  <w:style w:type="paragraph" w:customStyle="1" w:styleId="odstavek">
    <w:name w:val="odstavek"/>
    <w:basedOn w:val="Navaden"/>
    <w:rsid w:val="00644000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644000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44000"/>
    <w:pPr>
      <w:spacing w:after="160" w:line="259" w:lineRule="auto"/>
      <w:ind w:left="720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44000"/>
    <w:pPr>
      <w:spacing w:line="240" w:lineRule="auto"/>
      <w:contextualSpacing w:val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4400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44000"/>
    <w:rPr>
      <w:vertAlign w:val="superscript"/>
    </w:rPr>
  </w:style>
  <w:style w:type="paragraph" w:customStyle="1" w:styleId="tevilnatoka">
    <w:name w:val="tevilnatoka"/>
    <w:basedOn w:val="Navaden"/>
    <w:rsid w:val="00644000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6264DC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B9330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9330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9330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330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330C"/>
    <w:rPr>
      <w:b/>
      <w:bCs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6B7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ivanusa\Downloads\INTER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25B3C07294B0DB1C55E4B8F7057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460A85-91D6-4F72-A60B-45D8122B2670}"/>
      </w:docPartPr>
      <w:docPartBody>
        <w:p w:rsidR="00C23BA3" w:rsidRDefault="00C23BA3" w:rsidP="00C23BA3">
          <w:pPr>
            <w:pStyle w:val="34725B3C07294B0DB1C55E4B8F705722"/>
          </w:pPr>
          <w:r>
            <w:rPr>
              <w:rStyle w:val="Besedilooznabemesta"/>
            </w:rPr>
            <w:t>Click or tap here to enter text.</w:t>
          </w:r>
        </w:p>
      </w:docPartBody>
    </w:docPart>
    <w:docPart>
      <w:docPartPr>
        <w:name w:val="50383CD02BE64A5CB9E289257E8749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2772AE-0DB5-4F08-877B-BB0F81BE1E2A}"/>
      </w:docPartPr>
      <w:docPartBody>
        <w:p w:rsidR="00C23BA3" w:rsidRDefault="00C23BA3" w:rsidP="00C23BA3">
          <w:pPr>
            <w:pStyle w:val="50383CD02BE64A5CB9E289257E8749B9"/>
          </w:pPr>
          <w:r>
            <w:rPr>
              <w:rStyle w:val="Besedilooznabemesta"/>
            </w:rPr>
            <w:t>Click or tap here to enter text.</w:t>
          </w:r>
        </w:p>
      </w:docPartBody>
    </w:docPart>
    <w:docPart>
      <w:docPartPr>
        <w:name w:val="4DD7835C63DA4B31B789FB52F6EED7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A7B9C6-9090-45B3-82B5-43452194CF1B}"/>
      </w:docPartPr>
      <w:docPartBody>
        <w:p w:rsidR="00C23BA3" w:rsidRDefault="00C23BA3" w:rsidP="00C23BA3">
          <w:pPr>
            <w:pStyle w:val="4DD7835C63DA4B31B789FB52F6EED724"/>
          </w:pPr>
          <w:r>
            <w:rPr>
              <w:rStyle w:val="Besedilooznabemesta"/>
            </w:rPr>
            <w:t>Click or tap here to enter text.</w:t>
          </w:r>
        </w:p>
      </w:docPartBody>
    </w:docPart>
    <w:docPart>
      <w:docPartPr>
        <w:name w:val="BC2BF031AB8241CDB56EE5BD439526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CAD221-453C-436B-BF27-96BE7AF98930}"/>
      </w:docPartPr>
      <w:docPartBody>
        <w:p w:rsidR="00C23BA3" w:rsidRDefault="00C23BA3" w:rsidP="00C23BA3">
          <w:pPr>
            <w:pStyle w:val="BC2BF031AB8241CDB56EE5BD439526F0"/>
          </w:pPr>
          <w:r>
            <w:rPr>
              <w:rStyle w:val="Besedilooznabemesta"/>
            </w:rPr>
            <w:t>Click or tap here to enter text.</w:t>
          </w:r>
        </w:p>
      </w:docPartBody>
    </w:docPart>
    <w:docPart>
      <w:docPartPr>
        <w:name w:val="5340F3003B67463BA7795699BA3D0E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081DAB-4F25-43D9-9EDF-E0C5B84BE578}"/>
      </w:docPartPr>
      <w:docPartBody>
        <w:p w:rsidR="00C23BA3" w:rsidRDefault="00C23BA3" w:rsidP="00C23BA3">
          <w:pPr>
            <w:pStyle w:val="5340F3003B67463BA7795699BA3D0EB0"/>
          </w:pPr>
          <w:r>
            <w:rPr>
              <w:rStyle w:val="Besedilooznabemesta"/>
            </w:rPr>
            <w:t>Click or tap here to enter text.</w:t>
          </w:r>
        </w:p>
      </w:docPartBody>
    </w:docPart>
    <w:docPart>
      <w:docPartPr>
        <w:name w:val="74179515DAC348939BD71560835C8C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4170BD-D7A0-46D3-9A5C-A8CB4C8B3B30}"/>
      </w:docPartPr>
      <w:docPartBody>
        <w:p w:rsidR="00C23BA3" w:rsidRDefault="00C23BA3" w:rsidP="00C23BA3">
          <w:pPr>
            <w:pStyle w:val="74179515DAC348939BD71560835C8C18"/>
          </w:pPr>
          <w:r>
            <w:rPr>
              <w:rStyle w:val="Besedilooznabem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A3"/>
    <w:rsid w:val="00C2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23BA3"/>
  </w:style>
  <w:style w:type="paragraph" w:customStyle="1" w:styleId="34725B3C07294B0DB1C55E4B8F705722">
    <w:name w:val="34725B3C07294B0DB1C55E4B8F705722"/>
    <w:rsid w:val="00C23BA3"/>
  </w:style>
  <w:style w:type="paragraph" w:customStyle="1" w:styleId="50383CD02BE64A5CB9E289257E8749B9">
    <w:name w:val="50383CD02BE64A5CB9E289257E8749B9"/>
    <w:rsid w:val="00C23BA3"/>
  </w:style>
  <w:style w:type="paragraph" w:customStyle="1" w:styleId="4DD7835C63DA4B31B789FB52F6EED724">
    <w:name w:val="4DD7835C63DA4B31B789FB52F6EED724"/>
    <w:rsid w:val="00C23BA3"/>
  </w:style>
  <w:style w:type="paragraph" w:customStyle="1" w:styleId="BC2BF031AB8241CDB56EE5BD439526F0">
    <w:name w:val="BC2BF031AB8241CDB56EE5BD439526F0"/>
    <w:rsid w:val="00C23BA3"/>
  </w:style>
  <w:style w:type="paragraph" w:customStyle="1" w:styleId="5340F3003B67463BA7795699BA3D0EB0">
    <w:name w:val="5340F3003B67463BA7795699BA3D0EB0"/>
    <w:rsid w:val="00C23BA3"/>
  </w:style>
  <w:style w:type="paragraph" w:customStyle="1" w:styleId="74179515DAC348939BD71560835C8C18">
    <w:name w:val="74179515DAC348939BD71560835C8C18"/>
    <w:rsid w:val="00C2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3DD985E2CEE488FFA4AFA2C1B35E1" ma:contentTypeVersion="1" ma:contentTypeDescription="Create a new document." ma:contentTypeScope="" ma:versionID="b7eb8b0414708c0647fa2202289b730c">
  <xsd:schema xmlns:xsd="http://www.w3.org/2001/XMLSchema" xmlns:xs="http://www.w3.org/2001/XMLSchema" xmlns:p="http://schemas.microsoft.com/office/2006/metadata/properties" xmlns:ns2="57938ae9-0ff0-400f-95df-5c74ca8f2f12" targetNamespace="http://schemas.microsoft.com/office/2006/metadata/properties" ma:root="true" ma:fieldsID="7a394aed4941fdb3b0fb6643549b1f95" ns2:_="">
    <xsd:import namespace="57938ae9-0ff0-400f-95df-5c74ca8f2f12"/>
    <xsd:element name="properties">
      <xsd:complexType>
        <xsd:sequence>
          <xsd:element name="documentManagement">
            <xsd:complexType>
              <xsd:all>
                <xsd:element ref="ns2:z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38ae9-0ff0-400f-95df-5c74ca8f2f12" elementFormDefault="qualified">
    <xsd:import namespace="http://schemas.microsoft.com/office/2006/documentManagement/types"/>
    <xsd:import namespace="http://schemas.microsoft.com/office/infopath/2007/PartnerControls"/>
    <xsd:element name="zap" ma:index="8" nillable="true" ma:displayName="zap" ma:internalName="zap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p xmlns="57938ae9-0ff0-400f-95df-5c74ca8f2f12" xsi:nil="true"/>
  </documentManagement>
</p:properties>
</file>

<file path=customXml/itemProps1.xml><?xml version="1.0" encoding="utf-8"?>
<ds:datastoreItem xmlns:ds="http://schemas.openxmlformats.org/officeDocument/2006/customXml" ds:itemID="{387DC45B-20B7-4B46-AF96-325293835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38ae9-0ff0-400f-95df-5c74ca8f2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AC2C-DE1D-4970-AF67-BB1128F93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FC5C2-A905-4335-BB4A-FAC8A5E95F71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57938ae9-0ff0-400f-95df-5c74ca8f2f1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INTERNO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SSH_Related party Declaration_Company_2024</dc:title>
  <dc:creator>Nina Podboj</dc:creator>
  <cp:lastModifiedBy>Vesna Brkić</cp:lastModifiedBy>
  <cp:revision>2</cp:revision>
  <cp:lastPrinted>2016-07-25T07:11:00Z</cp:lastPrinted>
  <dcterms:created xsi:type="dcterms:W3CDTF">2024-02-23T06:59:00Z</dcterms:created>
  <dcterms:modified xsi:type="dcterms:W3CDTF">2024-02-23T06:59:00Z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0x010100E933DD985E2CEE488FFA4AFA2C1B35E1</vt:lpwstr>
  </property>
  <property fmtid="{D5CDD505-2E9C-101B-9397-08002B2CF9AE}" pid="3" name="_dlc_DocIdItemGuid">
    <vt:lpwstr>88903bce-f20c-4b62-a54a-49cf28939089</vt:lpwstr>
  </property>
</Properties>
</file>